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E" w:rsidRDefault="00836E1E" w:rsidP="00836E1E">
      <w:pPr>
        <w:ind w:left="4963" w:firstLine="709"/>
        <w:rPr>
          <w:sz w:val="12"/>
        </w:rPr>
      </w:pPr>
      <w:r>
        <w:rPr>
          <w:sz w:val="12"/>
        </w:rPr>
        <w:t>Heinrich-Pieper-Straße 3-7</w:t>
      </w:r>
    </w:p>
    <w:p w:rsidR="00836E1E" w:rsidRDefault="00836E1E" w:rsidP="00836E1E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38640 Goslar</w:t>
      </w:r>
    </w:p>
    <w:p w:rsidR="00836E1E" w:rsidRDefault="00836E1E" w:rsidP="00836E1E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Tel.: 05321 3710-0</w:t>
      </w:r>
    </w:p>
    <w:p w:rsidR="00836E1E" w:rsidRDefault="00836E1E" w:rsidP="00836E1E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Fax: 05321 3710-99</w:t>
      </w:r>
    </w:p>
    <w:p w:rsidR="00836E1E" w:rsidRDefault="00836E1E" w:rsidP="00836E1E">
      <w:pPr>
        <w:rPr>
          <w:sz w:val="12"/>
          <w:lang w:val="fr-FR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  <w:lang w:val="fr-FR"/>
        </w:rPr>
        <w:t xml:space="preserve">E-Mail: verwaltung@bbs1goslar.de </w:t>
      </w:r>
    </w:p>
    <w:p w:rsidR="00836E1E" w:rsidRDefault="00836E1E" w:rsidP="00836E1E">
      <w:pPr>
        <w:rPr>
          <w:sz w:val="12"/>
          <w:lang w:val="fr-FR"/>
        </w:rPr>
      </w:pPr>
      <w:r>
        <w:rPr>
          <w:sz w:val="12"/>
          <w:lang w:val="fr-FR"/>
        </w:rPr>
        <w:tab/>
      </w:r>
      <w:r>
        <w:rPr>
          <w:sz w:val="12"/>
          <w:lang w:val="fr-FR"/>
        </w:rPr>
        <w:tab/>
      </w:r>
      <w:r>
        <w:rPr>
          <w:sz w:val="12"/>
          <w:lang w:val="fr-FR"/>
        </w:rPr>
        <w:tab/>
      </w:r>
      <w:r>
        <w:rPr>
          <w:sz w:val="12"/>
          <w:lang w:val="fr-FR"/>
        </w:rPr>
        <w:tab/>
      </w:r>
      <w:r>
        <w:rPr>
          <w:sz w:val="12"/>
          <w:lang w:val="fr-FR"/>
        </w:rPr>
        <w:tab/>
      </w:r>
      <w:r>
        <w:rPr>
          <w:sz w:val="12"/>
          <w:lang w:val="fr-FR"/>
        </w:rPr>
        <w:tab/>
      </w:r>
      <w:r>
        <w:rPr>
          <w:sz w:val="12"/>
          <w:lang w:val="fr-FR"/>
        </w:rPr>
        <w:tab/>
      </w:r>
      <w:r>
        <w:rPr>
          <w:sz w:val="12"/>
          <w:lang w:val="fr-FR"/>
        </w:rPr>
        <w:tab/>
        <w:t>Internet</w:t>
      </w:r>
      <w:proofErr w:type="gramStart"/>
      <w:r>
        <w:rPr>
          <w:sz w:val="12"/>
          <w:lang w:val="fr-FR"/>
        </w:rPr>
        <w:t>:  http</w:t>
      </w:r>
      <w:proofErr w:type="gramEnd"/>
      <w:r>
        <w:rPr>
          <w:sz w:val="12"/>
          <w:lang w:val="fr-FR"/>
        </w:rPr>
        <w:t>://www.bbs1goslar.de</w:t>
      </w:r>
      <w:r>
        <w:rPr>
          <w:sz w:val="12"/>
          <w:lang w:val="fr-FR"/>
        </w:rPr>
        <w:tab/>
      </w:r>
    </w:p>
    <w:p w:rsidR="00836E1E" w:rsidRPr="00836E1E" w:rsidRDefault="00836E1E" w:rsidP="00F752A7">
      <w:pPr>
        <w:rPr>
          <w:b/>
          <w:sz w:val="28"/>
          <w:lang w:val="fr-FR"/>
        </w:rPr>
      </w:pPr>
    </w:p>
    <w:p w:rsidR="00F752A7" w:rsidRDefault="00F752A7" w:rsidP="00F752A7">
      <w:pPr>
        <w:rPr>
          <w:sz w:val="16"/>
        </w:rPr>
      </w:pPr>
      <w:r>
        <w:rPr>
          <w:b/>
          <w:sz w:val="28"/>
        </w:rPr>
        <w:t>A N M E L D U N G</w:t>
      </w:r>
      <w:r>
        <w:rPr>
          <w:sz w:val="16"/>
        </w:rPr>
        <w:t xml:space="preserve">  </w:t>
      </w:r>
      <w:r w:rsidRPr="00C72E28">
        <w:t>zur Fachschule Betriebswirtschaft</w:t>
      </w:r>
      <w:r>
        <w:t xml:space="preserve"> </w:t>
      </w:r>
    </w:p>
    <w:p w:rsidR="00F752A7" w:rsidRDefault="00F752A7" w:rsidP="00F752A7">
      <w:pPr>
        <w:rPr>
          <w:sz w:val="16"/>
        </w:rPr>
      </w:pPr>
    </w:p>
    <w:p w:rsidR="00F752A7" w:rsidRDefault="00F752A7" w:rsidP="00F752A7">
      <w:pPr>
        <w:rPr>
          <w:sz w:val="16"/>
        </w:rPr>
      </w:pPr>
    </w:p>
    <w:p w:rsidR="00836E1E" w:rsidRDefault="00836E1E" w:rsidP="00F752A7">
      <w:pPr>
        <w:rPr>
          <w:sz w:val="16"/>
        </w:rPr>
      </w:pPr>
    </w:p>
    <w:p w:rsidR="00F752A7" w:rsidRDefault="00F752A7" w:rsidP="00F752A7">
      <w:r>
        <w:rPr>
          <w:b/>
        </w:rPr>
        <w:t>Name:</w:t>
      </w:r>
      <w:r>
        <w:t xml:space="preserve">  _________________________</w:t>
      </w:r>
      <w:r w:rsidR="00836E1E">
        <w:t>__</w:t>
      </w:r>
      <w:r>
        <w:t xml:space="preserve">_       </w:t>
      </w:r>
      <w:r>
        <w:rPr>
          <w:b/>
        </w:rPr>
        <w:t>Vorname</w:t>
      </w:r>
      <w:r w:rsidR="003926BE">
        <w:rPr>
          <w:b/>
        </w:rPr>
        <w:t>(n)</w:t>
      </w:r>
      <w:r>
        <w:rPr>
          <w:b/>
        </w:rPr>
        <w:t>:</w:t>
      </w:r>
      <w:r>
        <w:t xml:space="preserve"> _____________</w:t>
      </w:r>
      <w:r w:rsidR="00836E1E">
        <w:t>__</w:t>
      </w:r>
      <w:r>
        <w:t>___________</w:t>
      </w:r>
    </w:p>
    <w:p w:rsidR="00F752A7" w:rsidRDefault="00F752A7" w:rsidP="00F752A7">
      <w:pPr>
        <w:pStyle w:val="Kopfzeile"/>
        <w:tabs>
          <w:tab w:val="clear" w:pos="4536"/>
          <w:tab w:val="clear" w:pos="9072"/>
        </w:tabs>
      </w:pPr>
    </w:p>
    <w:p w:rsidR="00F752A7" w:rsidRDefault="00F752A7" w:rsidP="00F752A7">
      <w:pPr>
        <w:pStyle w:val="Kopfzeile"/>
        <w:tabs>
          <w:tab w:val="clear" w:pos="4536"/>
          <w:tab w:val="clear" w:pos="9072"/>
        </w:tabs>
        <w:spacing w:line="276" w:lineRule="auto"/>
      </w:pPr>
      <w:r>
        <w:t xml:space="preserve">Ich melde mich für das </w:t>
      </w:r>
      <w:r w:rsidRPr="008C331E">
        <w:rPr>
          <w:b/>
        </w:rPr>
        <w:t>Schulja</w:t>
      </w:r>
      <w:bookmarkStart w:id="0" w:name="_GoBack"/>
      <w:bookmarkEnd w:id="0"/>
      <w:r w:rsidRPr="008C331E">
        <w:rPr>
          <w:b/>
        </w:rPr>
        <w:t>hr 202</w:t>
      </w:r>
      <w:r w:rsidR="00E40F46" w:rsidRPr="008C331E">
        <w:rPr>
          <w:b/>
        </w:rPr>
        <w:t>3</w:t>
      </w:r>
      <w:r w:rsidRPr="008C331E">
        <w:rPr>
          <w:b/>
        </w:rPr>
        <w:t>/202</w:t>
      </w:r>
      <w:r w:rsidR="00E40F46" w:rsidRPr="008C331E">
        <w:rPr>
          <w:b/>
        </w:rPr>
        <w:t>4</w:t>
      </w:r>
      <w:r>
        <w:t xml:space="preserve"> als Teilnehmerin / Teilnehmer für die dreijährige Weiterbildung zur Staatlich geprüften Betriebswirtin / zum Staatlich geprüften Betriebswirt in der Fachschule Betriebswirtschaft an.</w:t>
      </w:r>
    </w:p>
    <w:p w:rsidR="00F752A7" w:rsidRDefault="00F752A7" w:rsidP="00F752A7">
      <w:pPr>
        <w:pStyle w:val="Kopfzeile"/>
        <w:tabs>
          <w:tab w:val="clear" w:pos="4536"/>
          <w:tab w:val="clear" w:pos="9072"/>
        </w:tabs>
      </w:pPr>
    </w:p>
    <w:p w:rsidR="00F752A7" w:rsidRPr="00636180" w:rsidRDefault="00F752A7" w:rsidP="00F752A7">
      <w:pPr>
        <w:rPr>
          <w:b/>
        </w:rPr>
      </w:pPr>
      <w:r w:rsidRPr="00636180">
        <w:rPr>
          <w:b/>
        </w:rPr>
        <w:t>Ausbildung und berufliche Tätigkeit</w:t>
      </w:r>
    </w:p>
    <w:p w:rsidR="00F752A7" w:rsidRDefault="00F752A7" w:rsidP="00F752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77"/>
      </w:tblGrid>
      <w:tr w:rsidR="00F752A7" w:rsidTr="00C21D49">
        <w:trPr>
          <w:trHeight w:val="397"/>
        </w:trPr>
        <w:tc>
          <w:tcPr>
            <w:tcW w:w="3047" w:type="dxa"/>
            <w:vAlign w:val="center"/>
          </w:tcPr>
          <w:p w:rsidR="00F752A7" w:rsidRDefault="00F752A7" w:rsidP="00C21D49">
            <w:pPr>
              <w:rPr>
                <w:sz w:val="16"/>
              </w:rPr>
            </w:pPr>
            <w:r>
              <w:rPr>
                <w:sz w:val="16"/>
              </w:rPr>
              <w:t>abgeschlossener Ausbildungsberuf</w:t>
            </w:r>
            <w:r>
              <w:rPr>
                <w:rStyle w:val="Funotenzeichen"/>
                <w:sz w:val="16"/>
              </w:rPr>
              <w:footnoteReference w:id="1"/>
            </w:r>
          </w:p>
        </w:tc>
        <w:tc>
          <w:tcPr>
            <w:tcW w:w="6277" w:type="dxa"/>
          </w:tcPr>
          <w:p w:rsidR="00F752A7" w:rsidRDefault="00F752A7" w:rsidP="00C21D49"/>
        </w:tc>
      </w:tr>
      <w:tr w:rsidR="00F752A7" w:rsidTr="00C21D49">
        <w:trPr>
          <w:trHeight w:val="397"/>
        </w:trPr>
        <w:tc>
          <w:tcPr>
            <w:tcW w:w="3047" w:type="dxa"/>
            <w:vAlign w:val="center"/>
          </w:tcPr>
          <w:p w:rsidR="00F752A7" w:rsidRDefault="00F752A7" w:rsidP="00C21D49">
            <w:pPr>
              <w:rPr>
                <w:sz w:val="16"/>
              </w:rPr>
            </w:pPr>
            <w:r>
              <w:rPr>
                <w:sz w:val="16"/>
              </w:rPr>
              <w:t>Abschlussdatum der Berufsausbildung</w:t>
            </w:r>
          </w:p>
        </w:tc>
        <w:tc>
          <w:tcPr>
            <w:tcW w:w="6277" w:type="dxa"/>
          </w:tcPr>
          <w:p w:rsidR="00F752A7" w:rsidRDefault="00F752A7" w:rsidP="00C21D49"/>
        </w:tc>
      </w:tr>
      <w:tr w:rsidR="00F752A7" w:rsidTr="00C21D49">
        <w:trPr>
          <w:trHeight w:val="397"/>
        </w:trPr>
        <w:tc>
          <w:tcPr>
            <w:tcW w:w="3047" w:type="dxa"/>
            <w:vAlign w:val="center"/>
          </w:tcPr>
          <w:p w:rsidR="00F752A7" w:rsidRDefault="00F752A7" w:rsidP="00C21D49">
            <w:pPr>
              <w:rPr>
                <w:sz w:val="16"/>
              </w:rPr>
            </w:pPr>
            <w:r>
              <w:rPr>
                <w:sz w:val="16"/>
              </w:rPr>
              <w:t>besuchte Berufsschule während der Berufsausbildung</w:t>
            </w:r>
          </w:p>
        </w:tc>
        <w:tc>
          <w:tcPr>
            <w:tcW w:w="6277" w:type="dxa"/>
          </w:tcPr>
          <w:p w:rsidR="00F752A7" w:rsidRDefault="00F752A7" w:rsidP="00C21D49"/>
        </w:tc>
      </w:tr>
      <w:tr w:rsidR="00F752A7" w:rsidTr="00C21D49">
        <w:trPr>
          <w:trHeight w:val="397"/>
        </w:trPr>
        <w:tc>
          <w:tcPr>
            <w:tcW w:w="3047" w:type="dxa"/>
            <w:vAlign w:val="center"/>
          </w:tcPr>
          <w:p w:rsidR="00F752A7" w:rsidRDefault="00F752A7" w:rsidP="00C21D49">
            <w:pPr>
              <w:rPr>
                <w:sz w:val="16"/>
              </w:rPr>
            </w:pPr>
            <w:r>
              <w:rPr>
                <w:sz w:val="16"/>
              </w:rPr>
              <w:t xml:space="preserve">Datum des Berufsschulabschlusses </w:t>
            </w:r>
          </w:p>
        </w:tc>
        <w:tc>
          <w:tcPr>
            <w:tcW w:w="6277" w:type="dxa"/>
          </w:tcPr>
          <w:p w:rsidR="00F752A7" w:rsidRDefault="00F752A7" w:rsidP="00C21D49"/>
        </w:tc>
      </w:tr>
      <w:tr w:rsidR="00F752A7" w:rsidTr="00C21D49">
        <w:trPr>
          <w:trHeight w:val="397"/>
        </w:trPr>
        <w:tc>
          <w:tcPr>
            <w:tcW w:w="3047" w:type="dxa"/>
            <w:vAlign w:val="center"/>
          </w:tcPr>
          <w:p w:rsidR="00F752A7" w:rsidRDefault="00F752A7" w:rsidP="00C21D49">
            <w:pPr>
              <w:rPr>
                <w:sz w:val="16"/>
              </w:rPr>
            </w:pPr>
            <w:r>
              <w:rPr>
                <w:sz w:val="16"/>
              </w:rPr>
              <w:t>höchster erreichter Schulabschluss</w:t>
            </w:r>
          </w:p>
        </w:tc>
        <w:tc>
          <w:tcPr>
            <w:tcW w:w="6277" w:type="dxa"/>
          </w:tcPr>
          <w:p w:rsidR="00F752A7" w:rsidRDefault="00F752A7" w:rsidP="00C21D49"/>
        </w:tc>
      </w:tr>
      <w:tr w:rsidR="00F752A7" w:rsidTr="00C21D49">
        <w:trPr>
          <w:trHeight w:val="397"/>
        </w:trPr>
        <w:tc>
          <w:tcPr>
            <w:tcW w:w="3047" w:type="dxa"/>
            <w:vAlign w:val="center"/>
          </w:tcPr>
          <w:p w:rsidR="00F752A7" w:rsidRDefault="00F752A7" w:rsidP="00C21D49">
            <w:pPr>
              <w:rPr>
                <w:sz w:val="16"/>
              </w:rPr>
            </w:pPr>
            <w:r>
              <w:rPr>
                <w:sz w:val="16"/>
              </w:rPr>
              <w:t>Datum des höchsten Schulabschlusses</w:t>
            </w:r>
          </w:p>
        </w:tc>
        <w:tc>
          <w:tcPr>
            <w:tcW w:w="6277" w:type="dxa"/>
          </w:tcPr>
          <w:p w:rsidR="00F752A7" w:rsidRDefault="00F752A7" w:rsidP="00C21D49"/>
        </w:tc>
      </w:tr>
      <w:tr w:rsidR="00F752A7" w:rsidTr="000D388E">
        <w:trPr>
          <w:trHeight w:val="1606"/>
        </w:trPr>
        <w:tc>
          <w:tcPr>
            <w:tcW w:w="3047" w:type="dxa"/>
            <w:vAlign w:val="center"/>
          </w:tcPr>
          <w:p w:rsidR="00F752A7" w:rsidRDefault="00F752A7" w:rsidP="00C21D49">
            <w:pPr>
              <w:rPr>
                <w:sz w:val="16"/>
              </w:rPr>
            </w:pPr>
            <w:r>
              <w:rPr>
                <w:sz w:val="16"/>
              </w:rPr>
              <w:t xml:space="preserve">Bitte beschreiben Sie kurz Ihren </w:t>
            </w:r>
          </w:p>
          <w:p w:rsidR="00F752A7" w:rsidRDefault="00F752A7" w:rsidP="00C21D49">
            <w:pPr>
              <w:rPr>
                <w:sz w:val="16"/>
              </w:rPr>
            </w:pPr>
            <w:r>
              <w:rPr>
                <w:sz w:val="16"/>
              </w:rPr>
              <w:t>derzeitigen Tätigkeitsbereich:</w:t>
            </w:r>
          </w:p>
        </w:tc>
        <w:tc>
          <w:tcPr>
            <w:tcW w:w="6277" w:type="dxa"/>
          </w:tcPr>
          <w:p w:rsidR="00F752A7" w:rsidRDefault="00F752A7" w:rsidP="00C21D49"/>
        </w:tc>
      </w:tr>
    </w:tbl>
    <w:p w:rsidR="00F752A7" w:rsidRDefault="00F752A7" w:rsidP="00F752A7">
      <w:pPr>
        <w:pStyle w:val="Kopfzeile"/>
        <w:tabs>
          <w:tab w:val="clear" w:pos="4536"/>
          <w:tab w:val="clear" w:pos="9072"/>
        </w:tabs>
      </w:pPr>
    </w:p>
    <w:p w:rsidR="00F752A7" w:rsidRDefault="00F752A7" w:rsidP="00F752A7">
      <w:pPr>
        <w:pStyle w:val="Kopfzeile"/>
        <w:tabs>
          <w:tab w:val="clear" w:pos="4536"/>
          <w:tab w:val="clear" w:pos="9072"/>
        </w:tabs>
      </w:pPr>
      <w:r>
        <w:t xml:space="preserve">Ich habe im Anschluss an meine einschlägige Berufsausbildung </w:t>
      </w:r>
      <w:r w:rsidRPr="007255C9">
        <w:rPr>
          <w:sz w:val="14"/>
          <w:szCs w:val="14"/>
        </w:rPr>
        <w:t>(bitte ankreuzen)</w:t>
      </w:r>
    </w:p>
    <w:p w:rsidR="00F752A7" w:rsidRDefault="00F752A7" w:rsidP="00F752A7">
      <w:pPr>
        <w:pStyle w:val="Kopfzeile"/>
        <w:tabs>
          <w:tab w:val="clear" w:pos="4536"/>
          <w:tab w:val="clear" w:pos="9072"/>
        </w:tabs>
      </w:pPr>
    </w:p>
    <w:p w:rsidR="00F752A7" w:rsidRDefault="00F752A7" w:rsidP="00F752A7">
      <w:pPr>
        <w:spacing w:after="40"/>
      </w:pPr>
      <w:r>
        <w:rPr>
          <w:sz w:val="24"/>
        </w:rPr>
        <w:sym w:font="Wingdings" w:char="F06F"/>
      </w:r>
      <w:r>
        <w:tab/>
        <w:t>mindestens ein Jahr in einem einschlägigen Bereich eines Unternehmens gearbeitet.</w:t>
      </w:r>
    </w:p>
    <w:p w:rsidR="00F752A7" w:rsidRDefault="00F752A7" w:rsidP="00F752A7">
      <w:pPr>
        <w:spacing w:after="40"/>
        <w:ind w:left="705" w:hanging="705"/>
      </w:pPr>
      <w:r>
        <w:rPr>
          <w:sz w:val="24"/>
        </w:rPr>
        <w:sym w:font="Wingdings" w:char="F06F"/>
      </w:r>
      <w:r>
        <w:tab/>
        <w:t xml:space="preserve">noch keine Berufstätigkeit von mindestens einem Jahr. Ich werde während der dreijährigen Weiterbildung eine einschlägige Berufstätigkeit ausüben. </w:t>
      </w:r>
    </w:p>
    <w:p w:rsidR="00F752A7" w:rsidRDefault="00F752A7" w:rsidP="00F752A7">
      <w:pPr>
        <w:pStyle w:val="Kopfzeile"/>
        <w:tabs>
          <w:tab w:val="clear" w:pos="4536"/>
          <w:tab w:val="clear" w:pos="9072"/>
        </w:tabs>
      </w:pPr>
    </w:p>
    <w:p w:rsidR="00F752A7" w:rsidRDefault="00F752A7" w:rsidP="00F752A7">
      <w:pPr>
        <w:pStyle w:val="Kopfzeile"/>
        <w:tabs>
          <w:tab w:val="clear" w:pos="4536"/>
          <w:tab w:val="clear" w:pos="9072"/>
        </w:tabs>
      </w:pPr>
      <w:r>
        <w:t xml:space="preserve">Folgende Unterlagen sind der Anmeldung als </w:t>
      </w:r>
      <w:r w:rsidRPr="007E6813">
        <w:rPr>
          <w:u w:val="single"/>
        </w:rPr>
        <w:t>beglaubig</w:t>
      </w:r>
      <w:r>
        <w:rPr>
          <w:u w:val="single"/>
        </w:rPr>
        <w:t>t</w:t>
      </w:r>
      <w:r w:rsidRPr="007E6813">
        <w:rPr>
          <w:u w:val="single"/>
        </w:rPr>
        <w:t>e Kopie</w:t>
      </w:r>
      <w:r>
        <w:t xml:space="preserve"> beizufügen oder mit dieser Anmeldung </w:t>
      </w:r>
      <w:r w:rsidRPr="007E6813">
        <w:rPr>
          <w:u w:val="single"/>
        </w:rPr>
        <w:t>im Original</w:t>
      </w:r>
      <w:r>
        <w:t xml:space="preserve"> im Sekretariat der BBS1 Goslar -Am Stadtgarten- vorzulegen</w:t>
      </w:r>
      <w:r>
        <w:rPr>
          <w:rStyle w:val="Funotenzeichen"/>
        </w:rPr>
        <w:footnoteReference w:id="2"/>
      </w:r>
      <w:r>
        <w:t xml:space="preserve">: </w:t>
      </w:r>
    </w:p>
    <w:p w:rsidR="000D388E" w:rsidRDefault="000D388E" w:rsidP="00F752A7">
      <w:pPr>
        <w:pStyle w:val="Kopfzeile"/>
        <w:tabs>
          <w:tab w:val="clear" w:pos="4536"/>
          <w:tab w:val="clear" w:pos="9072"/>
        </w:tabs>
      </w:pPr>
    </w:p>
    <w:p w:rsidR="00F752A7" w:rsidRPr="00C96FE7" w:rsidRDefault="00F752A7" w:rsidP="00F752A7">
      <w:pPr>
        <w:numPr>
          <w:ilvl w:val="0"/>
          <w:numId w:val="4"/>
        </w:numPr>
        <w:spacing w:after="40"/>
        <w:ind w:left="426"/>
      </w:pPr>
      <w:r w:rsidRPr="00C96FE7">
        <w:t xml:space="preserve">Zeugnis über den Sekundarabschluss I </w:t>
      </w:r>
      <w:r>
        <w:t xml:space="preserve"> </w:t>
      </w:r>
      <w:r w:rsidRPr="00C96FE7">
        <w:t>-</w:t>
      </w:r>
      <w:r>
        <w:t xml:space="preserve"> </w:t>
      </w:r>
      <w:r w:rsidRPr="00C96FE7">
        <w:t xml:space="preserve">Realschulabschluss oder einen höherwertigen Schulabschluss (z. B. </w:t>
      </w:r>
      <w:r>
        <w:t xml:space="preserve">allgemeine Fachhochschulreife oder </w:t>
      </w:r>
      <w:r w:rsidRPr="00C96FE7">
        <w:t>Abitur)</w:t>
      </w:r>
    </w:p>
    <w:p w:rsidR="00F752A7" w:rsidRPr="00C96FE7" w:rsidRDefault="00F752A7" w:rsidP="00F752A7">
      <w:pPr>
        <w:numPr>
          <w:ilvl w:val="0"/>
          <w:numId w:val="4"/>
        </w:numPr>
        <w:spacing w:after="40"/>
        <w:ind w:left="426"/>
      </w:pPr>
      <w:r w:rsidRPr="00C96FE7">
        <w:t xml:space="preserve">das Prüfungszeugnis über die erfolgreich abgeschlossene einschlägige Berufsausbildung </w:t>
      </w:r>
    </w:p>
    <w:p w:rsidR="00F752A7" w:rsidRDefault="00F752A7" w:rsidP="00F752A7">
      <w:pPr>
        <w:numPr>
          <w:ilvl w:val="0"/>
          <w:numId w:val="4"/>
        </w:numPr>
        <w:spacing w:after="40"/>
        <w:ind w:left="426"/>
      </w:pPr>
      <w:r w:rsidRPr="00C96FE7">
        <w:t>das Abschlusszeugnis der Berufsschule</w:t>
      </w:r>
    </w:p>
    <w:p w:rsidR="000D388E" w:rsidRDefault="000D388E" w:rsidP="00F752A7">
      <w:pPr>
        <w:pStyle w:val="Kopfzeile"/>
        <w:tabs>
          <w:tab w:val="clear" w:pos="4536"/>
          <w:tab w:val="clear" w:pos="9072"/>
        </w:tabs>
      </w:pPr>
    </w:p>
    <w:p w:rsidR="00F752A7" w:rsidRPr="00C96FE7" w:rsidRDefault="00F752A7" w:rsidP="00F752A7">
      <w:pPr>
        <w:pStyle w:val="Kopfzeile"/>
        <w:tabs>
          <w:tab w:val="clear" w:pos="4536"/>
          <w:tab w:val="clear" w:pos="9072"/>
        </w:tabs>
      </w:pPr>
      <w:r>
        <w:t>Zusätzlich fügen Sie bitte</w:t>
      </w:r>
      <w:r w:rsidRPr="00C96FE7">
        <w:t xml:space="preserve"> einen tabellarischen Lebenslauf mit Angaben </w:t>
      </w:r>
      <w:r>
        <w:t>über Ihren</w:t>
      </w:r>
      <w:r w:rsidRPr="00C96FE7">
        <w:t xml:space="preserve"> bisherigen Bildungsweg und einem Lichtbild bei. </w:t>
      </w:r>
    </w:p>
    <w:p w:rsidR="00F752A7" w:rsidRDefault="00F752A7" w:rsidP="00F752A7">
      <w:pPr>
        <w:widowControl w:val="0"/>
        <w:rPr>
          <w:rFonts w:ascii="Maiandra GD" w:hAnsi="Maiandra GD"/>
          <w:sz w:val="18"/>
          <w:szCs w:val="18"/>
        </w:rPr>
      </w:pPr>
      <w:r>
        <w:lastRenderedPageBreak/>
        <w:t> </w:t>
      </w:r>
    </w:p>
    <w:p w:rsidR="003F5805" w:rsidRDefault="003F5805">
      <w:pPr>
        <w:overflowPunct/>
        <w:autoSpaceDE/>
        <w:autoSpaceDN/>
        <w:adjustRightInd/>
        <w:textAlignment w:val="auto"/>
        <w:rPr>
          <w:b/>
          <w:szCs w:val="22"/>
        </w:rPr>
      </w:pPr>
    </w:p>
    <w:p w:rsidR="00E20FA0" w:rsidRPr="005F0B75" w:rsidRDefault="00E20FA0" w:rsidP="00E20FA0">
      <w:pPr>
        <w:rPr>
          <w:b/>
        </w:rPr>
      </w:pPr>
      <w:r w:rsidRPr="005F0B75">
        <w:rPr>
          <w:b/>
        </w:rPr>
        <w:t>Persönliche Daten der Teilnehmerin / des Teilnehmers</w:t>
      </w:r>
    </w:p>
    <w:p w:rsidR="00E20FA0" w:rsidRDefault="00E20FA0" w:rsidP="00E20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60"/>
      </w:tblGrid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PLZ, Wohnort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Landkreis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Telefon mit Vorwahl (privat)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Telefon mit Vorwahl (beruflich)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Mobilfunkrufnummer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Religion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397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6560" w:type="dxa"/>
          </w:tcPr>
          <w:p w:rsidR="00E20FA0" w:rsidRDefault="00E20FA0" w:rsidP="00C21D49"/>
        </w:tc>
      </w:tr>
      <w:tr w:rsidR="00E20FA0" w:rsidTr="00C21D49">
        <w:trPr>
          <w:trHeight w:val="1620"/>
        </w:trPr>
        <w:tc>
          <w:tcPr>
            <w:tcW w:w="2764" w:type="dxa"/>
            <w:vAlign w:val="center"/>
          </w:tcPr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>derzeitiger Arbeitgeber</w:t>
            </w:r>
          </w:p>
          <w:p w:rsidR="00E20FA0" w:rsidRDefault="00E20FA0" w:rsidP="00C21D49">
            <w:pPr>
              <w:rPr>
                <w:sz w:val="16"/>
              </w:rPr>
            </w:pPr>
            <w:r>
              <w:rPr>
                <w:sz w:val="16"/>
              </w:rPr>
              <w:t xml:space="preserve">inkl. Anschrift </w:t>
            </w:r>
          </w:p>
        </w:tc>
        <w:tc>
          <w:tcPr>
            <w:tcW w:w="6560" w:type="dxa"/>
          </w:tcPr>
          <w:p w:rsidR="00E20FA0" w:rsidRDefault="00E20FA0" w:rsidP="00C21D49"/>
        </w:tc>
      </w:tr>
    </w:tbl>
    <w:p w:rsidR="00E20FA0" w:rsidRDefault="00E20FA0" w:rsidP="00E20FA0">
      <w:pPr>
        <w:rPr>
          <w:b/>
          <w:sz w:val="16"/>
        </w:rPr>
      </w:pPr>
    </w:p>
    <w:p w:rsidR="00E20FA0" w:rsidRDefault="00E20FA0" w:rsidP="00E20FA0">
      <w:pPr>
        <w:rPr>
          <w:b/>
          <w:sz w:val="16"/>
        </w:rPr>
      </w:pPr>
    </w:p>
    <w:p w:rsidR="00E20FA0" w:rsidRDefault="00E20FA0" w:rsidP="00E20FA0">
      <w:pPr>
        <w:rPr>
          <w:b/>
          <w:sz w:val="16"/>
        </w:rPr>
      </w:pPr>
    </w:p>
    <w:p w:rsidR="00E20FA0" w:rsidRDefault="00E20FA0" w:rsidP="00E20FA0">
      <w:pPr>
        <w:rPr>
          <w:b/>
          <w:sz w:val="16"/>
        </w:rPr>
      </w:pPr>
      <w:r>
        <w:rPr>
          <w:b/>
          <w:sz w:val="16"/>
        </w:rPr>
        <w:t>Ich versichere die Richtigkeit und Vollständigkeit meiner Angaben.</w:t>
      </w:r>
    </w:p>
    <w:p w:rsidR="00E20FA0" w:rsidRDefault="00E20FA0" w:rsidP="00E20FA0">
      <w:pPr>
        <w:rPr>
          <w:b/>
        </w:rPr>
      </w:pPr>
    </w:p>
    <w:p w:rsidR="00E20FA0" w:rsidRDefault="00E20FA0" w:rsidP="00E20FA0">
      <w:pPr>
        <w:rPr>
          <w:b/>
        </w:rPr>
      </w:pPr>
    </w:p>
    <w:p w:rsidR="00E20FA0" w:rsidRDefault="00E20FA0" w:rsidP="00E20FA0">
      <w:r>
        <w:t>________________________________</w:t>
      </w:r>
    </w:p>
    <w:p w:rsidR="00E20FA0" w:rsidRDefault="00E20FA0" w:rsidP="00E20FA0">
      <w:pPr>
        <w:rPr>
          <w:sz w:val="16"/>
          <w:szCs w:val="16"/>
        </w:rPr>
      </w:pPr>
      <w:r>
        <w:rPr>
          <w:sz w:val="16"/>
          <w:szCs w:val="16"/>
        </w:rPr>
        <w:t>Ort, Datum</w:t>
      </w:r>
    </w:p>
    <w:p w:rsidR="00E20FA0" w:rsidRPr="001013DD" w:rsidRDefault="00E20FA0" w:rsidP="00E20FA0">
      <w:pPr>
        <w:rPr>
          <w:sz w:val="16"/>
          <w:szCs w:val="16"/>
        </w:rPr>
      </w:pPr>
    </w:p>
    <w:p w:rsidR="00E20FA0" w:rsidRDefault="00E20FA0" w:rsidP="00E20FA0"/>
    <w:p w:rsidR="00E20FA0" w:rsidRDefault="00E20FA0" w:rsidP="00E20FA0"/>
    <w:p w:rsidR="00E20FA0" w:rsidRDefault="00E20FA0" w:rsidP="00E20FA0">
      <w:pPr>
        <w:ind w:right="-172"/>
      </w:pPr>
      <w:r>
        <w:t xml:space="preserve">________________________________                                                         </w:t>
      </w:r>
    </w:p>
    <w:p w:rsidR="00E20FA0" w:rsidRDefault="00E20FA0" w:rsidP="00E20FA0">
      <w:pPr>
        <w:rPr>
          <w:sz w:val="16"/>
        </w:rPr>
      </w:pPr>
      <w:r>
        <w:rPr>
          <w:sz w:val="16"/>
        </w:rPr>
        <w:t xml:space="preserve">Unterschrift der Teilnehmerin / des Teilnehmers </w:t>
      </w:r>
      <w:r>
        <w:rPr>
          <w:sz w:val="16"/>
        </w:rPr>
        <w:tab/>
      </w:r>
    </w:p>
    <w:p w:rsidR="00E20FA0" w:rsidRDefault="00E20FA0" w:rsidP="00E20FA0">
      <w:pPr>
        <w:rPr>
          <w:sz w:val="16"/>
        </w:rPr>
      </w:pPr>
    </w:p>
    <w:p w:rsidR="00E20FA0" w:rsidRDefault="00E20FA0" w:rsidP="00E20FA0">
      <w:pPr>
        <w:rPr>
          <w:sz w:val="12"/>
          <w:szCs w:val="12"/>
        </w:rPr>
      </w:pPr>
    </w:p>
    <w:p w:rsidR="00E20FA0" w:rsidRDefault="00E20FA0" w:rsidP="00E20FA0">
      <w:pPr>
        <w:rPr>
          <w:sz w:val="12"/>
          <w:szCs w:val="12"/>
        </w:rPr>
      </w:pPr>
    </w:p>
    <w:p w:rsidR="00E20FA0" w:rsidRDefault="00E20FA0" w:rsidP="00E20FA0">
      <w:pPr>
        <w:rPr>
          <w:b/>
          <w:bCs/>
          <w:u w:val="single"/>
        </w:rPr>
      </w:pPr>
    </w:p>
    <w:p w:rsidR="00E20FA0" w:rsidRDefault="00E20FA0" w:rsidP="00E20FA0">
      <w:pPr>
        <w:rPr>
          <w:b/>
          <w:bCs/>
          <w:u w:val="single"/>
        </w:rPr>
      </w:pPr>
    </w:p>
    <w:p w:rsidR="00E20FA0" w:rsidRDefault="00E20FA0" w:rsidP="00E20FA0">
      <w:pPr>
        <w:rPr>
          <w:sz w:val="16"/>
        </w:rPr>
      </w:pPr>
      <w:r w:rsidRPr="002C3A11">
        <w:rPr>
          <w:b/>
          <w:bCs/>
          <w:u w:val="single"/>
        </w:rPr>
        <w:t>Der Anmeldung sind bei</w:t>
      </w:r>
      <w:r>
        <w:rPr>
          <w:b/>
          <w:bCs/>
          <w:u w:val="single"/>
        </w:rPr>
        <w:t>zufügen</w:t>
      </w:r>
      <w:r w:rsidRPr="002C3A11">
        <w:rPr>
          <w:b/>
          <w:bCs/>
          <w:u w:val="single"/>
        </w:rPr>
        <w:t>:</w:t>
      </w:r>
      <w:r>
        <w:rPr>
          <w:sz w:val="16"/>
        </w:rPr>
        <w:tab/>
        <w:t>- Beglaubigung des Nachweises über die abgeschlossene Berufsausbildung</w:t>
      </w:r>
    </w:p>
    <w:p w:rsidR="00E20FA0" w:rsidRDefault="00E20FA0" w:rsidP="00E20FA0">
      <w:pPr>
        <w:ind w:left="2832" w:firstLine="708"/>
        <w:rPr>
          <w:sz w:val="16"/>
        </w:rPr>
      </w:pPr>
      <w:r>
        <w:rPr>
          <w:sz w:val="16"/>
        </w:rPr>
        <w:t>- Beglaubigung des Nachweises über den Berufsschulabschluss</w:t>
      </w:r>
    </w:p>
    <w:p w:rsidR="00E20FA0" w:rsidRDefault="00E20FA0" w:rsidP="00E20FA0">
      <w:pPr>
        <w:ind w:left="2832" w:firstLine="708"/>
        <w:rPr>
          <w:sz w:val="16"/>
        </w:rPr>
      </w:pPr>
      <w:r>
        <w:rPr>
          <w:sz w:val="16"/>
        </w:rPr>
        <w:t>- B</w:t>
      </w:r>
      <w:r w:rsidRPr="00523D0B">
        <w:rPr>
          <w:bCs/>
          <w:sz w:val="16"/>
        </w:rPr>
        <w:t>eglaubigung</w:t>
      </w:r>
      <w:r>
        <w:rPr>
          <w:sz w:val="16"/>
        </w:rPr>
        <w:t xml:space="preserve"> des Nachweises über den höchsten </w:t>
      </w:r>
      <w:r w:rsidR="0050750D">
        <w:rPr>
          <w:sz w:val="16"/>
        </w:rPr>
        <w:t xml:space="preserve">erreichten </w:t>
      </w:r>
      <w:r>
        <w:rPr>
          <w:sz w:val="16"/>
        </w:rPr>
        <w:t>Schulabschluss</w:t>
      </w:r>
    </w:p>
    <w:p w:rsidR="00E20FA0" w:rsidRDefault="00E20FA0" w:rsidP="00E20FA0">
      <w:pPr>
        <w:ind w:left="2832" w:firstLine="708"/>
        <w:rPr>
          <w:sz w:val="16"/>
        </w:rPr>
      </w:pPr>
      <w:r>
        <w:rPr>
          <w:sz w:val="16"/>
        </w:rPr>
        <w:t>- tabellarischer Lebenslauf</w:t>
      </w:r>
    </w:p>
    <w:p w:rsidR="00B77DBF" w:rsidRDefault="00B77DBF" w:rsidP="00B77DBF">
      <w:pPr>
        <w:ind w:left="3540"/>
        <w:rPr>
          <w:sz w:val="16"/>
        </w:rPr>
      </w:pPr>
      <w:r>
        <w:rPr>
          <w:sz w:val="16"/>
        </w:rPr>
        <w:t xml:space="preserve">- Nachweis der einschlägigen Tätigkeit von mindestens einem Jahr / alternativ:  </w:t>
      </w:r>
    </w:p>
    <w:p w:rsidR="00B77DBF" w:rsidRDefault="00B77DBF" w:rsidP="00B77DBF">
      <w:pPr>
        <w:ind w:left="3540"/>
        <w:rPr>
          <w:sz w:val="16"/>
        </w:rPr>
      </w:pPr>
      <w:r>
        <w:rPr>
          <w:sz w:val="16"/>
        </w:rPr>
        <w:t xml:space="preserve">  aktueller Arbeitsvertrag mit mindestens einjähriger Laufzeit in der einschlägigen  </w:t>
      </w:r>
    </w:p>
    <w:p w:rsidR="00B77DBF" w:rsidRDefault="00B77DBF" w:rsidP="00B77DBF">
      <w:pPr>
        <w:ind w:left="3540"/>
        <w:rPr>
          <w:sz w:val="16"/>
        </w:rPr>
      </w:pPr>
      <w:r>
        <w:rPr>
          <w:sz w:val="16"/>
        </w:rPr>
        <w:t xml:space="preserve">  Berufstätigkeit</w:t>
      </w:r>
    </w:p>
    <w:p w:rsidR="00E20FA0" w:rsidRDefault="00E20FA0" w:rsidP="00E20FA0">
      <w:pPr>
        <w:rPr>
          <w:sz w:val="16"/>
        </w:rPr>
      </w:pPr>
    </w:p>
    <w:p w:rsidR="00E20FA0" w:rsidRDefault="00E20FA0" w:rsidP="00E20FA0">
      <w:pPr>
        <w:rPr>
          <w:sz w:val="16"/>
        </w:rPr>
      </w:pPr>
    </w:p>
    <w:p w:rsidR="00E20FA0" w:rsidRDefault="00E20FA0" w:rsidP="00E20FA0">
      <w:pPr>
        <w:rPr>
          <w:sz w:val="16"/>
        </w:rPr>
      </w:pPr>
    </w:p>
    <w:p w:rsidR="00D52945" w:rsidRDefault="00D52945" w:rsidP="00FD4BDC">
      <w:pPr>
        <w:rPr>
          <w:b/>
          <w:szCs w:val="22"/>
        </w:rPr>
      </w:pPr>
    </w:p>
    <w:p w:rsidR="00E20FA0" w:rsidRDefault="00E20FA0" w:rsidP="00FD4BDC">
      <w:pPr>
        <w:rPr>
          <w:b/>
          <w:szCs w:val="22"/>
        </w:rPr>
      </w:pPr>
    </w:p>
    <w:p w:rsidR="00E20FA0" w:rsidRDefault="00E20FA0" w:rsidP="00E20FA0"/>
    <w:p w:rsidR="00E20FA0" w:rsidRDefault="00E20FA0" w:rsidP="00E20FA0"/>
    <w:p w:rsidR="00E20FA0" w:rsidRPr="009D0E34" w:rsidRDefault="00E20FA0" w:rsidP="00E20FA0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0FA0" w:rsidRPr="007D2B53" w:rsidTr="00C21D49">
        <w:tc>
          <w:tcPr>
            <w:tcW w:w="9747" w:type="dxa"/>
            <w:shd w:val="clear" w:color="auto" w:fill="FDE9D9"/>
          </w:tcPr>
          <w:p w:rsidR="00E20FA0" w:rsidRPr="007D2B53" w:rsidRDefault="00E20FA0" w:rsidP="00C21D49">
            <w:pPr>
              <w:rPr>
                <w:b/>
                <w:sz w:val="8"/>
                <w:szCs w:val="8"/>
                <w:highlight w:val="yellow"/>
              </w:rPr>
            </w:pPr>
          </w:p>
          <w:p w:rsidR="00E20FA0" w:rsidRPr="004368A2" w:rsidRDefault="00E20FA0" w:rsidP="00C21D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68A2">
              <w:rPr>
                <w:b/>
                <w:color w:val="000000"/>
                <w:sz w:val="24"/>
                <w:szCs w:val="24"/>
              </w:rPr>
              <w:t>Bi</w:t>
            </w:r>
            <w:r>
              <w:rPr>
                <w:b/>
                <w:color w:val="000000"/>
                <w:sz w:val="24"/>
                <w:szCs w:val="24"/>
              </w:rPr>
              <w:t>tte unbedingt beachten: Anmeldeformulare</w:t>
            </w:r>
            <w:r w:rsidRPr="004368A2">
              <w:rPr>
                <w:b/>
                <w:color w:val="000000"/>
                <w:sz w:val="24"/>
                <w:szCs w:val="24"/>
              </w:rPr>
              <w:t xml:space="preserve">, die nicht vollständig ausgefüllt sind, </w:t>
            </w:r>
          </w:p>
          <w:p w:rsidR="00E20FA0" w:rsidRPr="004368A2" w:rsidRDefault="00E20FA0" w:rsidP="00C21D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68A2">
              <w:rPr>
                <w:b/>
                <w:color w:val="000000"/>
                <w:sz w:val="24"/>
                <w:szCs w:val="24"/>
              </w:rPr>
              <w:t>können nicht bearbeitet werden!</w:t>
            </w:r>
          </w:p>
          <w:p w:rsidR="00E20FA0" w:rsidRPr="007D2B53" w:rsidRDefault="00E20FA0" w:rsidP="00C21D49">
            <w:pPr>
              <w:rPr>
                <w:b/>
                <w:sz w:val="8"/>
                <w:szCs w:val="8"/>
                <w:highlight w:val="yellow"/>
              </w:rPr>
            </w:pPr>
          </w:p>
        </w:tc>
      </w:tr>
    </w:tbl>
    <w:p w:rsidR="00E20FA0" w:rsidRDefault="00E20FA0" w:rsidP="00E20FA0"/>
    <w:p w:rsidR="00E20FA0" w:rsidRDefault="00E20FA0" w:rsidP="00E20FA0"/>
    <w:p w:rsidR="00E20FA0" w:rsidRDefault="00E20FA0" w:rsidP="00E20FA0">
      <w:pPr>
        <w:rPr>
          <w:sz w:val="16"/>
        </w:rPr>
      </w:pPr>
    </w:p>
    <w:p w:rsidR="00E20FA0" w:rsidRPr="00F05DC4" w:rsidRDefault="00E20FA0" w:rsidP="00E20FA0">
      <w:pPr>
        <w:spacing w:after="40"/>
        <w:rPr>
          <w:szCs w:val="22"/>
        </w:rPr>
      </w:pPr>
      <w:r w:rsidRPr="00F05DC4">
        <w:rPr>
          <w:szCs w:val="22"/>
        </w:rPr>
        <w:t>Ich versichere die Richtigkeit und Vollständigkeit meiner Angaben.</w:t>
      </w:r>
    </w:p>
    <w:p w:rsidR="00E20FA0" w:rsidRPr="00235D1F" w:rsidRDefault="00E20FA0" w:rsidP="00E20FA0">
      <w:pPr>
        <w:spacing w:after="40"/>
        <w:rPr>
          <w:szCs w:val="22"/>
        </w:rPr>
      </w:pPr>
      <w:r>
        <w:rPr>
          <w:szCs w:val="22"/>
        </w:rPr>
        <w:t>F</w:t>
      </w:r>
      <w:r w:rsidRPr="00235D1F">
        <w:rPr>
          <w:szCs w:val="22"/>
        </w:rPr>
        <w:t>alls Änderungen</w:t>
      </w:r>
      <w:r>
        <w:rPr>
          <w:szCs w:val="22"/>
        </w:rPr>
        <w:t xml:space="preserve"> </w:t>
      </w:r>
      <w:r w:rsidRPr="00235D1F">
        <w:rPr>
          <w:szCs w:val="22"/>
        </w:rPr>
        <w:t xml:space="preserve">(z.B. Adressänderungen) bei den von mir gemachten Angaben eintreten sollten, werde ich die berufsbildende Schule sofort informieren. </w:t>
      </w:r>
    </w:p>
    <w:p w:rsidR="00E20FA0" w:rsidRDefault="00E20FA0" w:rsidP="00E20FA0">
      <w:pPr>
        <w:spacing w:after="40"/>
        <w:rPr>
          <w:szCs w:val="22"/>
        </w:rPr>
      </w:pPr>
    </w:p>
    <w:p w:rsidR="00E20FA0" w:rsidRPr="00D9781A" w:rsidRDefault="00E20FA0" w:rsidP="00E20FA0">
      <w:pPr>
        <w:rPr>
          <w:szCs w:val="22"/>
        </w:rPr>
      </w:pPr>
      <w:r w:rsidRPr="00D9781A">
        <w:rPr>
          <w:szCs w:val="22"/>
        </w:rPr>
        <w:t xml:space="preserve">Erklärung zum Datenschutz: </w:t>
      </w:r>
    </w:p>
    <w:p w:rsidR="00E20FA0" w:rsidRPr="00F05DC4" w:rsidRDefault="00E20FA0" w:rsidP="00E20FA0">
      <w:pPr>
        <w:rPr>
          <w:szCs w:val="22"/>
        </w:rPr>
      </w:pPr>
      <w:r w:rsidRPr="00D9781A">
        <w:rPr>
          <w:szCs w:val="22"/>
        </w:rPr>
        <w:t>Die Daten werden gemäß § 31 Niedersächsisches Schulgesetz (</w:t>
      </w:r>
      <w:proofErr w:type="spellStart"/>
      <w:r w:rsidRPr="00D9781A">
        <w:rPr>
          <w:szCs w:val="22"/>
        </w:rPr>
        <w:t>NSchG</w:t>
      </w:r>
      <w:proofErr w:type="spellEnd"/>
      <w:r w:rsidRPr="00D9781A">
        <w:rPr>
          <w:szCs w:val="22"/>
        </w:rPr>
        <w:t xml:space="preserve">) in der </w:t>
      </w:r>
      <w:r>
        <w:rPr>
          <w:szCs w:val="22"/>
        </w:rPr>
        <w:t xml:space="preserve">derzeit gültigen </w:t>
      </w:r>
      <w:r w:rsidRPr="00D9781A">
        <w:rPr>
          <w:szCs w:val="22"/>
        </w:rPr>
        <w:t>Fassung für eine ordnungsgemäße Anmeldung zum Besuch einer berufsbildenden Schul</w:t>
      </w:r>
      <w:r>
        <w:rPr>
          <w:szCs w:val="22"/>
        </w:rPr>
        <w:t xml:space="preserve">e benötigt. </w:t>
      </w:r>
      <w:r w:rsidRPr="00D9781A">
        <w:rPr>
          <w:szCs w:val="22"/>
        </w:rPr>
        <w:t>Mir ist bekannt, dass alle hier genannten Daten nur für Schulverwaltungszwecke verwendet werden dürfen und eine Weitergabe an Unbefugte untersagt ist</w:t>
      </w:r>
      <w:r>
        <w:rPr>
          <w:szCs w:val="22"/>
        </w:rPr>
        <w:t xml:space="preserve">. Weitere Hinweise zum Datenschutz finden Sie auf der Homepage </w:t>
      </w:r>
      <w:r w:rsidRPr="00F05DC4">
        <w:rPr>
          <w:szCs w:val="22"/>
        </w:rPr>
        <w:t>(http://www.bbs1goslar.de/</w:t>
      </w:r>
      <w:r>
        <w:rPr>
          <w:szCs w:val="22"/>
        </w:rPr>
        <w:t>info_</w:t>
      </w:r>
      <w:r w:rsidRPr="00F05DC4">
        <w:rPr>
          <w:szCs w:val="22"/>
        </w:rPr>
        <w:t xml:space="preserve">datenschutz/). </w:t>
      </w:r>
    </w:p>
    <w:p w:rsidR="00E20FA0" w:rsidRDefault="00E20FA0" w:rsidP="00E20FA0">
      <w:pPr>
        <w:spacing w:after="40"/>
        <w:rPr>
          <w:szCs w:val="22"/>
        </w:rPr>
      </w:pPr>
    </w:p>
    <w:p w:rsidR="00E20FA0" w:rsidRPr="00F05DC4" w:rsidRDefault="00E20FA0" w:rsidP="00E20FA0">
      <w:pPr>
        <w:spacing w:after="40"/>
        <w:rPr>
          <w:szCs w:val="22"/>
        </w:rPr>
      </w:pPr>
    </w:p>
    <w:p w:rsidR="00E20FA0" w:rsidRDefault="00E20FA0" w:rsidP="00E20FA0">
      <w:r>
        <w:t>________________________________</w:t>
      </w:r>
    </w:p>
    <w:p w:rsidR="00E20FA0" w:rsidRPr="001013DD" w:rsidRDefault="00E20FA0" w:rsidP="00E20FA0">
      <w:pPr>
        <w:rPr>
          <w:sz w:val="16"/>
          <w:szCs w:val="16"/>
        </w:rPr>
      </w:pPr>
      <w:r>
        <w:rPr>
          <w:sz w:val="16"/>
          <w:szCs w:val="16"/>
        </w:rPr>
        <w:t>Ort, Datum</w:t>
      </w:r>
    </w:p>
    <w:p w:rsidR="00E20FA0" w:rsidRDefault="00E20FA0" w:rsidP="00E20FA0"/>
    <w:p w:rsidR="00E20FA0" w:rsidRDefault="00E20FA0" w:rsidP="00E20FA0"/>
    <w:p w:rsidR="00E20FA0" w:rsidRDefault="00E20FA0" w:rsidP="00E20FA0"/>
    <w:p w:rsidR="00E20FA0" w:rsidRDefault="00E20FA0" w:rsidP="00E20FA0">
      <w:pPr>
        <w:ind w:right="-172"/>
      </w:pPr>
      <w:r>
        <w:t xml:space="preserve">________________________________     </w:t>
      </w:r>
    </w:p>
    <w:p w:rsidR="00E20FA0" w:rsidRDefault="00E20FA0" w:rsidP="00E20FA0">
      <w:pPr>
        <w:rPr>
          <w:sz w:val="12"/>
          <w:szCs w:val="12"/>
        </w:rPr>
      </w:pPr>
      <w:r>
        <w:rPr>
          <w:sz w:val="16"/>
        </w:rPr>
        <w:t xml:space="preserve">Unterschrift der Teilnehmerin / des Teilnehmers                                                    </w:t>
      </w:r>
    </w:p>
    <w:p w:rsidR="00E20FA0" w:rsidRDefault="00E20FA0" w:rsidP="00E20FA0">
      <w:pPr>
        <w:framePr w:hSpace="142" w:wrap="notBeside" w:vAnchor="page" w:hAnchor="page" w:x="291" w:y="11341"/>
      </w:pPr>
      <w:r>
        <w:rPr>
          <w:sz w:val="10"/>
        </w:rPr>
        <w:t>___</w:t>
      </w:r>
    </w:p>
    <w:p w:rsidR="00E20FA0" w:rsidRDefault="00E20FA0" w:rsidP="00E20FA0">
      <w:pPr>
        <w:framePr w:hSpace="142" w:wrap="around" w:vAnchor="page" w:hAnchor="page" w:x="290" w:y="8364"/>
      </w:pPr>
      <w:r>
        <w:rPr>
          <w:sz w:val="10"/>
        </w:rPr>
        <w:t>_____</w:t>
      </w:r>
    </w:p>
    <w:p w:rsidR="00E20FA0" w:rsidRDefault="00E20FA0" w:rsidP="00E20FA0">
      <w:pPr>
        <w:framePr w:wrap="around" w:vAnchor="page" w:hAnchor="page" w:x="289" w:y="5677"/>
      </w:pPr>
      <w:r>
        <w:rPr>
          <w:sz w:val="10"/>
        </w:rPr>
        <w:t>___</w:t>
      </w:r>
    </w:p>
    <w:p w:rsidR="00E20FA0" w:rsidRDefault="00E20FA0" w:rsidP="00E20FA0">
      <w:pPr>
        <w:rPr>
          <w:sz w:val="16"/>
          <w:szCs w:val="16"/>
        </w:rPr>
      </w:pPr>
    </w:p>
    <w:p w:rsidR="00E20FA0" w:rsidRDefault="00E20FA0" w:rsidP="00E20FA0">
      <w:pPr>
        <w:rPr>
          <w:sz w:val="16"/>
          <w:szCs w:val="16"/>
        </w:rPr>
      </w:pPr>
    </w:p>
    <w:p w:rsidR="00E20FA0" w:rsidRDefault="00E20FA0" w:rsidP="00E20FA0">
      <w:pPr>
        <w:rPr>
          <w:sz w:val="16"/>
          <w:szCs w:val="16"/>
        </w:rPr>
      </w:pPr>
    </w:p>
    <w:p w:rsidR="00E20FA0" w:rsidRDefault="00E20FA0" w:rsidP="00E20FA0">
      <w:pPr>
        <w:rPr>
          <w:sz w:val="16"/>
          <w:szCs w:val="16"/>
        </w:rPr>
      </w:pPr>
    </w:p>
    <w:p w:rsidR="00E20FA0" w:rsidRDefault="00E20FA0" w:rsidP="00E20FA0">
      <w:pPr>
        <w:rPr>
          <w:sz w:val="16"/>
          <w:szCs w:val="16"/>
        </w:rPr>
      </w:pPr>
    </w:p>
    <w:p w:rsidR="00E20FA0" w:rsidRDefault="00E20FA0" w:rsidP="00E20FA0">
      <w:pPr>
        <w:rPr>
          <w:sz w:val="16"/>
        </w:rPr>
      </w:pPr>
    </w:p>
    <w:p w:rsidR="00E20FA0" w:rsidRDefault="00E20FA0" w:rsidP="00E20FA0">
      <w:pPr>
        <w:rPr>
          <w:sz w:val="16"/>
        </w:rPr>
      </w:pPr>
    </w:p>
    <w:p w:rsidR="00E20FA0" w:rsidRPr="001365B5" w:rsidRDefault="00E20FA0" w:rsidP="00E20FA0">
      <w:pPr>
        <w:rPr>
          <w:szCs w:val="22"/>
        </w:rPr>
      </w:pPr>
      <w:r w:rsidRPr="001365B5">
        <w:rPr>
          <w:szCs w:val="22"/>
        </w:rPr>
        <w:t>Freiwillige Angabe:</w:t>
      </w:r>
    </w:p>
    <w:p w:rsidR="00E20FA0" w:rsidRPr="00F05DC4" w:rsidRDefault="00E20FA0" w:rsidP="00E20FA0"/>
    <w:p w:rsidR="00E20FA0" w:rsidRPr="001365B5" w:rsidRDefault="00E20FA0" w:rsidP="00E20FA0">
      <w:pPr>
        <w:rPr>
          <w:b/>
          <w:sz w:val="24"/>
          <w:szCs w:val="22"/>
        </w:rPr>
      </w:pPr>
      <w:r w:rsidRPr="001365B5">
        <w:rPr>
          <w:b/>
          <w:sz w:val="24"/>
          <w:szCs w:val="22"/>
        </w:rPr>
        <w:t>Inklusive Schule</w:t>
      </w:r>
    </w:p>
    <w:p w:rsidR="00E20FA0" w:rsidRPr="00F05DC4" w:rsidRDefault="00E20FA0" w:rsidP="00E20FA0"/>
    <w:p w:rsidR="00E20FA0" w:rsidRDefault="00E20FA0" w:rsidP="00E20FA0">
      <w:pPr>
        <w:rPr>
          <w:szCs w:val="22"/>
        </w:rPr>
      </w:pPr>
      <w:r>
        <w:rPr>
          <w:szCs w:val="22"/>
        </w:rPr>
        <w:t>Wir bieten für Menschen mit Unterstützungsbedarf die inklusive Beschulung an. Eine ausführliche und zielgerichtete Beratung ist hier unabdingbar. Wir unterstützen Sie gerne!</w:t>
      </w:r>
    </w:p>
    <w:p w:rsidR="00E20FA0" w:rsidRDefault="00E20FA0" w:rsidP="00E20FA0">
      <w:pPr>
        <w:rPr>
          <w:szCs w:val="22"/>
        </w:rPr>
      </w:pPr>
    </w:p>
    <w:p w:rsidR="00E20FA0" w:rsidRDefault="00E20FA0" w:rsidP="00E20FA0">
      <w:r w:rsidRPr="00BE49A5">
        <w:rPr>
          <w:rFonts w:cs="Arial"/>
          <w:sz w:val="48"/>
          <w:szCs w:val="48"/>
        </w:rPr>
        <w:t>□</w:t>
      </w:r>
      <w:r>
        <w:rPr>
          <w:rFonts w:cs="Arial"/>
          <w:szCs w:val="22"/>
        </w:rPr>
        <w:t xml:space="preserve"> Ich habe Unterstützungsbedarf und bitte um individuelle Beratung.</w:t>
      </w:r>
    </w:p>
    <w:p w:rsidR="00E20FA0" w:rsidRDefault="00E20FA0" w:rsidP="00E20FA0">
      <w:pPr>
        <w:framePr w:hSpace="142" w:wrap="around" w:vAnchor="page" w:hAnchor="page" w:x="290" w:y="8364"/>
      </w:pPr>
      <w:r>
        <w:rPr>
          <w:sz w:val="10"/>
        </w:rPr>
        <w:t>_____</w:t>
      </w:r>
    </w:p>
    <w:p w:rsidR="00E20FA0" w:rsidRDefault="00E20FA0" w:rsidP="00E20FA0">
      <w:pPr>
        <w:framePr w:wrap="around" w:vAnchor="page" w:hAnchor="page" w:x="289" w:y="5677"/>
      </w:pPr>
      <w:r>
        <w:rPr>
          <w:sz w:val="10"/>
        </w:rPr>
        <w:t>___</w:t>
      </w:r>
    </w:p>
    <w:p w:rsidR="00E20FA0" w:rsidRDefault="00E20FA0" w:rsidP="00E20FA0"/>
    <w:p w:rsidR="00E20FA0" w:rsidRDefault="00E20FA0" w:rsidP="00E20FA0"/>
    <w:p w:rsidR="00E20FA0" w:rsidRDefault="00E20FA0" w:rsidP="00FD4BDC">
      <w:pPr>
        <w:rPr>
          <w:b/>
          <w:szCs w:val="22"/>
        </w:rPr>
      </w:pPr>
    </w:p>
    <w:sectPr w:rsidR="00E20FA0" w:rsidSect="00B77DB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60" w:right="992" w:bottom="1418" w:left="1418" w:header="510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40" w:rsidRDefault="00017040">
      <w:r>
        <w:separator/>
      </w:r>
    </w:p>
  </w:endnote>
  <w:endnote w:type="continuationSeparator" w:id="0">
    <w:p w:rsidR="00017040" w:rsidRDefault="0001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83" w:rsidRPr="00E20FA0" w:rsidRDefault="00DC2583" w:rsidP="00DC2583">
    <w:pPr>
      <w:pStyle w:val="Fuzeile"/>
      <w:tabs>
        <w:tab w:val="left" w:pos="7371"/>
      </w:tabs>
      <w:ind w:right="360"/>
      <w:rPr>
        <w:rFonts w:ascii="Calibri" w:hAnsi="Calibri"/>
        <w:sz w:val="2"/>
      </w:rPr>
    </w:pPr>
  </w:p>
  <w:p w:rsidR="00B62248" w:rsidRPr="00DC2583" w:rsidRDefault="00B62248" w:rsidP="00DC25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55" w:rsidRPr="00E20FA0" w:rsidRDefault="00BC718D" w:rsidP="00DD2673">
    <w:pPr>
      <w:pStyle w:val="Fuzeile"/>
      <w:tabs>
        <w:tab w:val="left" w:pos="7371"/>
      </w:tabs>
      <w:ind w:right="360"/>
      <w:rPr>
        <w:rFonts w:ascii="Calibri" w:hAnsi="Calibri"/>
        <w:sz w:val="2"/>
      </w:rPr>
    </w:pPr>
    <w:r w:rsidRPr="00E20FA0">
      <w:rPr>
        <w:rFonts w:ascii="Calibri" w:hAnsi="Calibri"/>
        <w:sz w:val="2"/>
      </w:rPr>
      <w:fldChar w:fldCharType="begin"/>
    </w:r>
    <w:r w:rsidRPr="00E20FA0">
      <w:rPr>
        <w:rFonts w:ascii="Calibri" w:hAnsi="Calibri"/>
        <w:sz w:val="2"/>
      </w:rPr>
      <w:instrText xml:space="preserve"> NUMPAGES  \* MERGEFORMAT </w:instrText>
    </w:r>
    <w:r w:rsidRPr="00E20FA0">
      <w:rPr>
        <w:rFonts w:ascii="Calibri" w:hAnsi="Calibri"/>
        <w:sz w:val="2"/>
      </w:rPr>
      <w:fldChar w:fldCharType="separate"/>
    </w:r>
    <w:r w:rsidR="00312E0C">
      <w:rPr>
        <w:rFonts w:ascii="Calibri" w:hAnsi="Calibri"/>
        <w:noProof/>
        <w:sz w:val="2"/>
      </w:rPr>
      <w:t>3</w:t>
    </w:r>
    <w:r w:rsidRPr="00E20FA0">
      <w:rPr>
        <w:rFonts w:ascii="Calibri" w:hAnsi="Calibri"/>
        <w:sz w:val="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40" w:rsidRDefault="00017040">
      <w:r>
        <w:separator/>
      </w:r>
    </w:p>
  </w:footnote>
  <w:footnote w:type="continuationSeparator" w:id="0">
    <w:p w:rsidR="00017040" w:rsidRDefault="00017040">
      <w:r>
        <w:continuationSeparator/>
      </w:r>
    </w:p>
  </w:footnote>
  <w:footnote w:id="1">
    <w:p w:rsidR="00F752A7" w:rsidRPr="005F0B75" w:rsidRDefault="00F752A7" w:rsidP="00F752A7">
      <w:pPr>
        <w:pStyle w:val="Kopfzeile"/>
        <w:tabs>
          <w:tab w:val="clear" w:pos="4536"/>
          <w:tab w:val="clear" w:pos="9072"/>
        </w:tabs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F0B75">
        <w:rPr>
          <w:sz w:val="16"/>
          <w:szCs w:val="16"/>
        </w:rPr>
        <w:t xml:space="preserve">Sollten Sie über keine abgeschlossene Berufsausbildung verfügen, ist ein geeigneter Nachweis über eine siebenjährige </w:t>
      </w:r>
      <w:r>
        <w:rPr>
          <w:sz w:val="16"/>
          <w:szCs w:val="16"/>
        </w:rPr>
        <w:t xml:space="preserve">einschlägige </w:t>
      </w:r>
      <w:r w:rsidRPr="005F0B75">
        <w:rPr>
          <w:sz w:val="16"/>
          <w:szCs w:val="16"/>
        </w:rPr>
        <w:t xml:space="preserve">Berufstätigkeit in einem kaufmännischen Bereich notwendig. </w:t>
      </w:r>
    </w:p>
    <w:p w:rsidR="00F752A7" w:rsidRPr="007E6813" w:rsidRDefault="00F752A7" w:rsidP="00F752A7">
      <w:pPr>
        <w:pStyle w:val="Funotentext"/>
        <w:rPr>
          <w:sz w:val="2"/>
          <w:szCs w:val="2"/>
        </w:rPr>
      </w:pPr>
    </w:p>
  </w:footnote>
  <w:footnote w:id="2">
    <w:p w:rsidR="00F752A7" w:rsidRDefault="00F752A7" w:rsidP="00F752A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6813">
        <w:rPr>
          <w:sz w:val="16"/>
          <w:szCs w:val="16"/>
        </w:rPr>
        <w:t>Die Originale erhalten Sie nach Vorlage sofort zurück.</w:t>
      </w:r>
      <w:r>
        <w:rPr>
          <w:sz w:val="16"/>
          <w:szCs w:val="16"/>
        </w:rPr>
        <w:t xml:space="preserve"> Die Öffnungszeiten erfahren Sie auf unserer Homepage</w:t>
      </w:r>
      <w:r w:rsidR="000D388E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="00B77DBF">
        <w:rPr>
          <w:sz w:val="16"/>
          <w:szCs w:val="16"/>
        </w:rPr>
        <w:t>w</w:t>
      </w:r>
      <w:r>
        <w:rPr>
          <w:sz w:val="16"/>
          <w:szCs w:val="16"/>
        </w:rPr>
        <w:t>w.bbs1goslar.de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05" w:rsidRDefault="00E870C9" w:rsidP="003F5805">
    <w:pPr>
      <w:pStyle w:val="Kopfzeile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3868420</wp:posOffset>
          </wp:positionH>
          <wp:positionV relativeFrom="paragraph">
            <wp:posOffset>318135</wp:posOffset>
          </wp:positionV>
          <wp:extent cx="1922145" cy="323850"/>
          <wp:effectExtent l="0" t="0" r="1905" b="0"/>
          <wp:wrapNone/>
          <wp:docPr id="4" name="Bild 36" descr="../ownCloud/Aufträge%20Homepage%20Kunden/2016-04%20BBS%20Stadtgarten/BBS%201%20Stadtgarten%20-%20Vorlagen/Logos/LK%20Goslar%20(goo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" descr="../ownCloud/Aufträge%20Homepage%20Kunden/2016-04%20BBS%20Stadtgarten/BBS%201%20Stadtgarten%20-%20Vorlagen/Logos/LK%20Goslar%20(gool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-26670</wp:posOffset>
          </wp:positionV>
          <wp:extent cx="1794510" cy="746125"/>
          <wp:effectExtent l="0" t="0" r="0" b="0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AE" w:rsidRDefault="00E870C9" w:rsidP="009847A5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-117475</wp:posOffset>
          </wp:positionV>
          <wp:extent cx="1794510" cy="745490"/>
          <wp:effectExtent l="0" t="0" r="0" b="0"/>
          <wp:wrapNone/>
          <wp:docPr id="2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3548380</wp:posOffset>
          </wp:positionH>
          <wp:positionV relativeFrom="paragraph">
            <wp:posOffset>266700</wp:posOffset>
          </wp:positionV>
          <wp:extent cx="1922145" cy="323850"/>
          <wp:effectExtent l="0" t="0" r="1905" b="0"/>
          <wp:wrapNone/>
          <wp:docPr id="1" name="Bild 36" descr="../ownCloud/Aufträge%20Homepage%20Kunden/2016-04%20BBS%20Stadtgarten/BBS%201%20Stadtgarten%20-%20Vorlagen/Logos/LK%20Goslar%20(goo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" descr="../ownCloud/Aufträge%20Homepage%20Kunden/2016-04%20BBS%20Stadtgarten/BBS%201%20Stadtgarten%20-%20Vorlagen/Logos/LK%20Goslar%20(gool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0CF"/>
    <w:multiLevelType w:val="hybridMultilevel"/>
    <w:tmpl w:val="0E8C726A"/>
    <w:lvl w:ilvl="0" w:tplc="A2308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71C"/>
    <w:multiLevelType w:val="hybridMultilevel"/>
    <w:tmpl w:val="1832A3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85B5A"/>
    <w:multiLevelType w:val="hybridMultilevel"/>
    <w:tmpl w:val="19565EB2"/>
    <w:lvl w:ilvl="0" w:tplc="A2308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299"/>
  <w:displayHorizontalDrawingGridEvery w:val="2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9"/>
    <w:rsid w:val="00011B08"/>
    <w:rsid w:val="00017040"/>
    <w:rsid w:val="0002655F"/>
    <w:rsid w:val="00057C44"/>
    <w:rsid w:val="00057E16"/>
    <w:rsid w:val="00061687"/>
    <w:rsid w:val="00066CC4"/>
    <w:rsid w:val="00073380"/>
    <w:rsid w:val="000C23F0"/>
    <w:rsid w:val="000D388E"/>
    <w:rsid w:val="000E7275"/>
    <w:rsid w:val="000F1D35"/>
    <w:rsid w:val="000F22AD"/>
    <w:rsid w:val="000F57A8"/>
    <w:rsid w:val="00104C39"/>
    <w:rsid w:val="00110275"/>
    <w:rsid w:val="00126FEC"/>
    <w:rsid w:val="00133581"/>
    <w:rsid w:val="0015081E"/>
    <w:rsid w:val="001543CB"/>
    <w:rsid w:val="00167F68"/>
    <w:rsid w:val="00170E1C"/>
    <w:rsid w:val="001724E8"/>
    <w:rsid w:val="00197A67"/>
    <w:rsid w:val="001B2011"/>
    <w:rsid w:val="001E591B"/>
    <w:rsid w:val="00200B1E"/>
    <w:rsid w:val="00201A8F"/>
    <w:rsid w:val="00216F3F"/>
    <w:rsid w:val="00226BD3"/>
    <w:rsid w:val="002624BB"/>
    <w:rsid w:val="00270932"/>
    <w:rsid w:val="00271113"/>
    <w:rsid w:val="00272D7E"/>
    <w:rsid w:val="00273B9F"/>
    <w:rsid w:val="0028042D"/>
    <w:rsid w:val="0028415A"/>
    <w:rsid w:val="002A31E3"/>
    <w:rsid w:val="002C558A"/>
    <w:rsid w:val="002D178F"/>
    <w:rsid w:val="002D6C27"/>
    <w:rsid w:val="002F7BD9"/>
    <w:rsid w:val="00312E0C"/>
    <w:rsid w:val="003232D6"/>
    <w:rsid w:val="003471D5"/>
    <w:rsid w:val="003548F6"/>
    <w:rsid w:val="00367C67"/>
    <w:rsid w:val="00370EE0"/>
    <w:rsid w:val="0038390E"/>
    <w:rsid w:val="003853EF"/>
    <w:rsid w:val="003926BE"/>
    <w:rsid w:val="003A338A"/>
    <w:rsid w:val="003A6B98"/>
    <w:rsid w:val="003B3D63"/>
    <w:rsid w:val="003B47F5"/>
    <w:rsid w:val="003B6B4E"/>
    <w:rsid w:val="003B6E59"/>
    <w:rsid w:val="003C208B"/>
    <w:rsid w:val="003C7BDA"/>
    <w:rsid w:val="003D5A57"/>
    <w:rsid w:val="003E0F29"/>
    <w:rsid w:val="003E1366"/>
    <w:rsid w:val="003E2B0E"/>
    <w:rsid w:val="003E7CE7"/>
    <w:rsid w:val="003F52F3"/>
    <w:rsid w:val="003F5805"/>
    <w:rsid w:val="00413A90"/>
    <w:rsid w:val="004518D3"/>
    <w:rsid w:val="0045505B"/>
    <w:rsid w:val="0045684A"/>
    <w:rsid w:val="004613E7"/>
    <w:rsid w:val="00476493"/>
    <w:rsid w:val="004902B3"/>
    <w:rsid w:val="00490C64"/>
    <w:rsid w:val="004E0FAE"/>
    <w:rsid w:val="004E757E"/>
    <w:rsid w:val="004F324A"/>
    <w:rsid w:val="0050608A"/>
    <w:rsid w:val="00506113"/>
    <w:rsid w:val="0050750D"/>
    <w:rsid w:val="00511005"/>
    <w:rsid w:val="00517A42"/>
    <w:rsid w:val="00522FBA"/>
    <w:rsid w:val="005244D0"/>
    <w:rsid w:val="00524E37"/>
    <w:rsid w:val="005674C7"/>
    <w:rsid w:val="00590F80"/>
    <w:rsid w:val="00595D0A"/>
    <w:rsid w:val="005B5524"/>
    <w:rsid w:val="005E319F"/>
    <w:rsid w:val="00617883"/>
    <w:rsid w:val="006235AF"/>
    <w:rsid w:val="00641049"/>
    <w:rsid w:val="0064672B"/>
    <w:rsid w:val="00647409"/>
    <w:rsid w:val="00670B78"/>
    <w:rsid w:val="00675938"/>
    <w:rsid w:val="0068057E"/>
    <w:rsid w:val="0068566A"/>
    <w:rsid w:val="006B547B"/>
    <w:rsid w:val="006C1CAD"/>
    <w:rsid w:val="006C2321"/>
    <w:rsid w:val="006C3EBB"/>
    <w:rsid w:val="006D6AD0"/>
    <w:rsid w:val="006E7404"/>
    <w:rsid w:val="006F357B"/>
    <w:rsid w:val="00700D48"/>
    <w:rsid w:val="00701DA7"/>
    <w:rsid w:val="007117F6"/>
    <w:rsid w:val="00711D92"/>
    <w:rsid w:val="007312DB"/>
    <w:rsid w:val="007336ED"/>
    <w:rsid w:val="00746144"/>
    <w:rsid w:val="0076366A"/>
    <w:rsid w:val="007A3DE3"/>
    <w:rsid w:val="007D7E4A"/>
    <w:rsid w:val="007F3E6F"/>
    <w:rsid w:val="007F50CB"/>
    <w:rsid w:val="00810F9F"/>
    <w:rsid w:val="00830267"/>
    <w:rsid w:val="008309AC"/>
    <w:rsid w:val="00831B16"/>
    <w:rsid w:val="00836E1E"/>
    <w:rsid w:val="00857090"/>
    <w:rsid w:val="00872EDA"/>
    <w:rsid w:val="0089138E"/>
    <w:rsid w:val="00895B44"/>
    <w:rsid w:val="008A467C"/>
    <w:rsid w:val="008B344A"/>
    <w:rsid w:val="008C331E"/>
    <w:rsid w:val="008C6CB3"/>
    <w:rsid w:val="008D772E"/>
    <w:rsid w:val="008E3C05"/>
    <w:rsid w:val="008E5445"/>
    <w:rsid w:val="008E763F"/>
    <w:rsid w:val="009005EF"/>
    <w:rsid w:val="0093279C"/>
    <w:rsid w:val="00951BE6"/>
    <w:rsid w:val="00965B18"/>
    <w:rsid w:val="009758F4"/>
    <w:rsid w:val="009847A5"/>
    <w:rsid w:val="00995DC8"/>
    <w:rsid w:val="009978DE"/>
    <w:rsid w:val="00997D4E"/>
    <w:rsid w:val="009B1826"/>
    <w:rsid w:val="009B5231"/>
    <w:rsid w:val="009C3A9F"/>
    <w:rsid w:val="009D69F9"/>
    <w:rsid w:val="009E2EDC"/>
    <w:rsid w:val="009E40C3"/>
    <w:rsid w:val="009E7C20"/>
    <w:rsid w:val="009F6B6F"/>
    <w:rsid w:val="00A037BC"/>
    <w:rsid w:val="00A23932"/>
    <w:rsid w:val="00A57E70"/>
    <w:rsid w:val="00A84012"/>
    <w:rsid w:val="00A879CA"/>
    <w:rsid w:val="00A902EB"/>
    <w:rsid w:val="00AA11EE"/>
    <w:rsid w:val="00AC04B1"/>
    <w:rsid w:val="00AC0D90"/>
    <w:rsid w:val="00AD0A09"/>
    <w:rsid w:val="00AE44E3"/>
    <w:rsid w:val="00B12C9E"/>
    <w:rsid w:val="00B1369B"/>
    <w:rsid w:val="00B13739"/>
    <w:rsid w:val="00B21F29"/>
    <w:rsid w:val="00B2529D"/>
    <w:rsid w:val="00B47BD8"/>
    <w:rsid w:val="00B60DEC"/>
    <w:rsid w:val="00B62248"/>
    <w:rsid w:val="00B77DBF"/>
    <w:rsid w:val="00BB17D7"/>
    <w:rsid w:val="00BC718D"/>
    <w:rsid w:val="00BD018F"/>
    <w:rsid w:val="00BE3EC9"/>
    <w:rsid w:val="00C02C51"/>
    <w:rsid w:val="00C105B0"/>
    <w:rsid w:val="00C13194"/>
    <w:rsid w:val="00C15ED8"/>
    <w:rsid w:val="00C21D49"/>
    <w:rsid w:val="00C25181"/>
    <w:rsid w:val="00C26679"/>
    <w:rsid w:val="00C32E3D"/>
    <w:rsid w:val="00C51180"/>
    <w:rsid w:val="00C55E7F"/>
    <w:rsid w:val="00C97617"/>
    <w:rsid w:val="00CA7AB3"/>
    <w:rsid w:val="00CB4562"/>
    <w:rsid w:val="00CC1A1E"/>
    <w:rsid w:val="00CC399F"/>
    <w:rsid w:val="00CD1FEF"/>
    <w:rsid w:val="00CD7AF9"/>
    <w:rsid w:val="00CE48BC"/>
    <w:rsid w:val="00D0171D"/>
    <w:rsid w:val="00D3613B"/>
    <w:rsid w:val="00D52945"/>
    <w:rsid w:val="00D832D9"/>
    <w:rsid w:val="00D83B29"/>
    <w:rsid w:val="00D918D2"/>
    <w:rsid w:val="00D94015"/>
    <w:rsid w:val="00DA1B6C"/>
    <w:rsid w:val="00DA6CD4"/>
    <w:rsid w:val="00DC2583"/>
    <w:rsid w:val="00DC6F9B"/>
    <w:rsid w:val="00DD2673"/>
    <w:rsid w:val="00DE04FA"/>
    <w:rsid w:val="00DE40C8"/>
    <w:rsid w:val="00DF101E"/>
    <w:rsid w:val="00E06FE0"/>
    <w:rsid w:val="00E10972"/>
    <w:rsid w:val="00E20FA0"/>
    <w:rsid w:val="00E20FF9"/>
    <w:rsid w:val="00E26C4F"/>
    <w:rsid w:val="00E37175"/>
    <w:rsid w:val="00E40F46"/>
    <w:rsid w:val="00E74163"/>
    <w:rsid w:val="00E805F2"/>
    <w:rsid w:val="00E870C9"/>
    <w:rsid w:val="00EB597A"/>
    <w:rsid w:val="00EB5FF2"/>
    <w:rsid w:val="00ED3440"/>
    <w:rsid w:val="00ED715E"/>
    <w:rsid w:val="00F07DE1"/>
    <w:rsid w:val="00F12591"/>
    <w:rsid w:val="00F33517"/>
    <w:rsid w:val="00F35A1F"/>
    <w:rsid w:val="00F429BC"/>
    <w:rsid w:val="00F5490B"/>
    <w:rsid w:val="00F752A7"/>
    <w:rsid w:val="00F93F55"/>
    <w:rsid w:val="00FA2EBE"/>
    <w:rsid w:val="00FB50FE"/>
    <w:rsid w:val="00FB78A3"/>
    <w:rsid w:val="00FB7E1F"/>
    <w:rsid w:val="00FC3142"/>
    <w:rsid w:val="00FD4BDC"/>
    <w:rsid w:val="00FE5AB8"/>
    <w:rsid w:val="00FF317B"/>
    <w:rsid w:val="00FF6326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3F55"/>
    <w:rPr>
      <w:color w:val="0563C1"/>
      <w:u w:val="single"/>
    </w:rPr>
  </w:style>
  <w:style w:type="character" w:styleId="Seitenzahl">
    <w:name w:val="page number"/>
    <w:basedOn w:val="Absatz-Standardschriftart"/>
    <w:rsid w:val="00B62248"/>
  </w:style>
  <w:style w:type="character" w:styleId="Platzhaltertext">
    <w:name w:val="Placeholder Text"/>
    <w:uiPriority w:val="99"/>
    <w:semiHidden/>
    <w:rsid w:val="00A902EB"/>
    <w:rPr>
      <w:color w:val="808080"/>
    </w:rPr>
  </w:style>
  <w:style w:type="paragraph" w:styleId="Sprechblasentext">
    <w:name w:val="Balloon Text"/>
    <w:basedOn w:val="Standard"/>
    <w:link w:val="SprechblasentextZchn"/>
    <w:rsid w:val="002A31E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2A31E3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9758F4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752A7"/>
    <w:rPr>
      <w:sz w:val="20"/>
    </w:rPr>
  </w:style>
  <w:style w:type="character" w:customStyle="1" w:styleId="FunotentextZchn">
    <w:name w:val="Fußnotentext Zchn"/>
    <w:link w:val="Funotentext"/>
    <w:rsid w:val="00F752A7"/>
    <w:rPr>
      <w:rFonts w:ascii="Arial" w:hAnsi="Arial"/>
    </w:rPr>
  </w:style>
  <w:style w:type="character" w:styleId="Funotenzeichen">
    <w:name w:val="footnote reference"/>
    <w:rsid w:val="00F752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3F55"/>
    <w:rPr>
      <w:color w:val="0563C1"/>
      <w:u w:val="single"/>
    </w:rPr>
  </w:style>
  <w:style w:type="character" w:styleId="Seitenzahl">
    <w:name w:val="page number"/>
    <w:basedOn w:val="Absatz-Standardschriftart"/>
    <w:rsid w:val="00B62248"/>
  </w:style>
  <w:style w:type="character" w:styleId="Platzhaltertext">
    <w:name w:val="Placeholder Text"/>
    <w:uiPriority w:val="99"/>
    <w:semiHidden/>
    <w:rsid w:val="00A902EB"/>
    <w:rPr>
      <w:color w:val="808080"/>
    </w:rPr>
  </w:style>
  <w:style w:type="paragraph" w:styleId="Sprechblasentext">
    <w:name w:val="Balloon Text"/>
    <w:basedOn w:val="Standard"/>
    <w:link w:val="SprechblasentextZchn"/>
    <w:rsid w:val="002A31E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2A31E3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9758F4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752A7"/>
    <w:rPr>
      <w:sz w:val="20"/>
    </w:rPr>
  </w:style>
  <w:style w:type="character" w:customStyle="1" w:styleId="FunotentextZchn">
    <w:name w:val="Fußnotentext Zchn"/>
    <w:link w:val="Funotentext"/>
    <w:rsid w:val="00F752A7"/>
    <w:rPr>
      <w:rFonts w:ascii="Arial" w:hAnsi="Arial"/>
    </w:rPr>
  </w:style>
  <w:style w:type="character" w:styleId="Funotenzeichen">
    <w:name w:val="footnote reference"/>
    <w:rsid w:val="00F75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4FE2-0DD4-4540-82E0-8D5C2D53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BRFPRV.DOT</Template>
  <TotalTime>0</TotalTime>
  <Pages>3</Pages>
  <Words>452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Brief_BBS 1 Goslar -Am Stadtgarten-</vt:lpstr>
    </vt:vector>
  </TitlesOfParts>
  <Company>BBS 1 Goslar -Am Stadtgarten-</Company>
  <LinksUpToDate>false</LinksUpToDate>
  <CharactersWithSpaces>4143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Brief_BBS 1 Goslar -Am Stadtgarten-</dc:title>
  <dc:creator>EDV-Service Stubbe</dc:creator>
  <cp:lastModifiedBy>Speh, Claudia</cp:lastModifiedBy>
  <cp:revision>6</cp:revision>
  <cp:lastPrinted>2022-09-01T08:41:00Z</cp:lastPrinted>
  <dcterms:created xsi:type="dcterms:W3CDTF">2021-12-15T10:10:00Z</dcterms:created>
  <dcterms:modified xsi:type="dcterms:W3CDTF">2022-09-01T08:41:00Z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gentümer">
    <vt:lpwstr>BBS 1 Goslar -Am Stadtgarten-</vt:lpwstr>
  </property>
  <property fmtid="{D5CDD505-2E9C-101B-9397-08002B2CF9AE}" pid="3" name="Erstellt von">
    <vt:lpwstr>EDV-Service Stubbe</vt:lpwstr>
  </property>
  <property fmtid="{D5CDD505-2E9C-101B-9397-08002B2CF9AE}" pid="4" name="Kunde">
    <vt:lpwstr>BBS 1 Goslar -Am Stadtgarten-</vt:lpwstr>
  </property>
</Properties>
</file>