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1E" w:rsidRDefault="00836E1E" w:rsidP="00455018">
      <w:pPr>
        <w:ind w:left="5387" w:firstLine="709"/>
        <w:rPr>
          <w:sz w:val="12"/>
        </w:rPr>
      </w:pPr>
      <w:bookmarkStart w:id="0" w:name="_GoBack"/>
      <w:bookmarkEnd w:id="0"/>
      <w:r>
        <w:rPr>
          <w:sz w:val="12"/>
        </w:rPr>
        <w:t>Heinrich-Pieper-Straße 3-7</w:t>
      </w:r>
    </w:p>
    <w:p w:rsidR="00836E1E" w:rsidRDefault="00836E1E" w:rsidP="00455018">
      <w:pPr>
        <w:ind w:left="6096"/>
        <w:rPr>
          <w:sz w:val="12"/>
        </w:rPr>
      </w:pPr>
      <w:r>
        <w:rPr>
          <w:sz w:val="12"/>
        </w:rPr>
        <w:t>38640 Goslar</w:t>
      </w:r>
    </w:p>
    <w:p w:rsidR="00836E1E" w:rsidRDefault="00836E1E" w:rsidP="00455018">
      <w:pPr>
        <w:ind w:left="6096"/>
        <w:rPr>
          <w:sz w:val="12"/>
        </w:rPr>
      </w:pPr>
      <w:r>
        <w:rPr>
          <w:sz w:val="12"/>
        </w:rPr>
        <w:t>Tel.: 05321 3710-0</w:t>
      </w:r>
    </w:p>
    <w:p w:rsidR="00836E1E" w:rsidRDefault="00836E1E" w:rsidP="00455018">
      <w:pPr>
        <w:ind w:left="6096"/>
        <w:rPr>
          <w:sz w:val="12"/>
        </w:rPr>
      </w:pPr>
      <w:r>
        <w:rPr>
          <w:sz w:val="12"/>
        </w:rPr>
        <w:t>Fax: 05321 3710-99</w:t>
      </w:r>
    </w:p>
    <w:p w:rsidR="00836E1E" w:rsidRDefault="00836E1E" w:rsidP="00455018">
      <w:pPr>
        <w:ind w:left="6096"/>
        <w:rPr>
          <w:sz w:val="12"/>
          <w:lang w:val="fr-FR"/>
        </w:rPr>
      </w:pPr>
      <w:r>
        <w:rPr>
          <w:sz w:val="12"/>
          <w:lang w:val="fr-FR"/>
        </w:rPr>
        <w:t xml:space="preserve">E-Mail: verwaltung@bbs1goslar.de </w:t>
      </w:r>
    </w:p>
    <w:p w:rsidR="00836E1E" w:rsidRDefault="00836E1E" w:rsidP="00455018">
      <w:pPr>
        <w:ind w:left="6096"/>
        <w:rPr>
          <w:sz w:val="12"/>
          <w:lang w:val="fr-FR"/>
        </w:rPr>
      </w:pPr>
      <w:r>
        <w:rPr>
          <w:sz w:val="12"/>
          <w:lang w:val="fr-FR"/>
        </w:rPr>
        <w:t>Internet:  http://www.bbs1goslar.de</w:t>
      </w:r>
    </w:p>
    <w:p w:rsidR="009B1E99" w:rsidRDefault="009B1E99" w:rsidP="009B1E99">
      <w:r>
        <w:rPr>
          <w:b/>
          <w:sz w:val="28"/>
        </w:rPr>
        <w:t>A N M E L D U N G</w:t>
      </w:r>
      <w:r w:rsidRPr="00455018">
        <w:rPr>
          <w:sz w:val="28"/>
          <w:szCs w:val="28"/>
        </w:rPr>
        <w:t xml:space="preserve"> </w:t>
      </w:r>
      <w:r>
        <w:rPr>
          <w:sz w:val="16"/>
        </w:rPr>
        <w:t>(Zutreffendes bitte ankreuzen)</w:t>
      </w:r>
    </w:p>
    <w:p w:rsidR="009B1E99" w:rsidRDefault="009B1E99" w:rsidP="009B1E99">
      <w:pPr>
        <w:rPr>
          <w:sz w:val="16"/>
        </w:rPr>
      </w:pPr>
    </w:p>
    <w:p w:rsidR="009B1E99" w:rsidRDefault="009B1E99" w:rsidP="009B1E99">
      <w:pPr>
        <w:rPr>
          <w:sz w:val="16"/>
        </w:rPr>
      </w:pPr>
    </w:p>
    <w:p w:rsidR="009B1E99" w:rsidRDefault="009B1E99" w:rsidP="009B1E99">
      <w:pPr>
        <w:rPr>
          <w:sz w:val="16"/>
        </w:rPr>
      </w:pPr>
    </w:p>
    <w:p w:rsidR="009B1E99" w:rsidRPr="00A66D34" w:rsidRDefault="009B1E99" w:rsidP="009B1E99">
      <w:pPr>
        <w:rPr>
          <w:sz w:val="20"/>
        </w:rPr>
      </w:pPr>
      <w:r w:rsidRPr="00A66D34">
        <w:rPr>
          <w:b/>
          <w:sz w:val="20"/>
        </w:rPr>
        <w:t>Name:</w:t>
      </w:r>
      <w:r w:rsidRPr="00A66D34">
        <w:rPr>
          <w:sz w:val="20"/>
        </w:rPr>
        <w:t xml:space="preserve">  ___________________________       </w:t>
      </w:r>
      <w:r w:rsidRPr="00A66D34">
        <w:rPr>
          <w:b/>
          <w:sz w:val="20"/>
        </w:rPr>
        <w:t>Vorname</w:t>
      </w:r>
      <w:r w:rsidR="008A04CC" w:rsidRPr="00A66D34">
        <w:rPr>
          <w:b/>
          <w:sz w:val="20"/>
        </w:rPr>
        <w:t>(n)</w:t>
      </w:r>
      <w:r w:rsidRPr="00A66D34">
        <w:rPr>
          <w:b/>
          <w:sz w:val="20"/>
        </w:rPr>
        <w:t>:</w:t>
      </w:r>
      <w:r w:rsidRPr="00A66D34">
        <w:rPr>
          <w:sz w:val="20"/>
        </w:rPr>
        <w:t xml:space="preserve"> ____________________________</w:t>
      </w:r>
    </w:p>
    <w:p w:rsidR="009B1E99" w:rsidRPr="00A66D34" w:rsidRDefault="009B1E99" w:rsidP="009B1E99">
      <w:pPr>
        <w:rPr>
          <w:sz w:val="20"/>
        </w:rPr>
      </w:pPr>
    </w:p>
    <w:p w:rsidR="009B1E99" w:rsidRPr="00A66D34" w:rsidRDefault="009B1E99" w:rsidP="009B1E99">
      <w:pPr>
        <w:rPr>
          <w:sz w:val="20"/>
        </w:rPr>
      </w:pPr>
    </w:p>
    <w:p w:rsidR="009B1E99" w:rsidRPr="00A66D34" w:rsidRDefault="009B1E99" w:rsidP="009B1E99">
      <w:pPr>
        <w:rPr>
          <w:b/>
          <w:sz w:val="20"/>
        </w:rPr>
      </w:pPr>
      <w:r w:rsidRPr="00A66D34">
        <w:rPr>
          <w:b/>
          <w:sz w:val="20"/>
        </w:rPr>
        <w:t>Ich möchte folgende Schulform im Schuljahr 202</w:t>
      </w:r>
      <w:r w:rsidR="00706AC5">
        <w:rPr>
          <w:b/>
          <w:sz w:val="20"/>
        </w:rPr>
        <w:t>2</w:t>
      </w:r>
      <w:r w:rsidRPr="00A66D34">
        <w:rPr>
          <w:b/>
          <w:sz w:val="20"/>
        </w:rPr>
        <w:t>/202</w:t>
      </w:r>
      <w:r w:rsidR="00706AC5">
        <w:rPr>
          <w:b/>
          <w:sz w:val="20"/>
        </w:rPr>
        <w:t>3</w:t>
      </w:r>
      <w:r w:rsidRPr="00A66D34">
        <w:rPr>
          <w:b/>
          <w:sz w:val="20"/>
        </w:rPr>
        <w:t xml:space="preserve"> besuchen:</w:t>
      </w:r>
    </w:p>
    <w:p w:rsidR="009B1E99" w:rsidRPr="00946C21" w:rsidRDefault="009B1E99" w:rsidP="009B1E99">
      <w:pPr>
        <w:spacing w:after="40"/>
        <w:rPr>
          <w:sz w:val="4"/>
          <w:szCs w:val="4"/>
        </w:rPr>
      </w:pPr>
    </w:p>
    <w:p w:rsidR="009B1E99" w:rsidRPr="00A66D34" w:rsidRDefault="009B1E99" w:rsidP="009B1E99">
      <w:pPr>
        <w:spacing w:after="40"/>
        <w:ind w:left="705" w:hanging="705"/>
        <w:rPr>
          <w:sz w:val="20"/>
        </w:rPr>
      </w:pPr>
      <w:r>
        <w:rPr>
          <w:sz w:val="24"/>
        </w:rPr>
        <w:sym w:font="Wingdings" w:char="F06F"/>
      </w:r>
      <w:r>
        <w:tab/>
      </w:r>
      <w:r w:rsidRPr="00A66D34">
        <w:rPr>
          <w:sz w:val="20"/>
        </w:rPr>
        <w:t>Einjährige Berufsfachschule -Wirtschaft- Schwerpunkt Handel (Voraussetzung: Hauptschulabschluss)</w:t>
      </w:r>
    </w:p>
    <w:p w:rsidR="00CE32FE" w:rsidRDefault="00BB5192" w:rsidP="00CE32FE">
      <w:pPr>
        <w:tabs>
          <w:tab w:val="left" w:pos="1134"/>
        </w:tabs>
        <w:spacing w:after="40"/>
        <w:ind w:left="705" w:hanging="705"/>
        <w:rPr>
          <w:sz w:val="20"/>
        </w:rPr>
      </w:pPr>
      <w:r>
        <w:tab/>
      </w:r>
      <w:r>
        <w:rPr>
          <w:sz w:val="24"/>
        </w:rPr>
        <w:sym w:font="Wingdings" w:char="F06F"/>
      </w:r>
      <w:r>
        <w:rPr>
          <w:sz w:val="24"/>
        </w:rPr>
        <w:t xml:space="preserve"> </w:t>
      </w:r>
      <w:r w:rsidR="00CE32FE">
        <w:rPr>
          <w:sz w:val="24"/>
        </w:rPr>
        <w:tab/>
      </w:r>
      <w:r w:rsidRPr="00A66D34">
        <w:rPr>
          <w:sz w:val="20"/>
        </w:rPr>
        <w:t xml:space="preserve">Klasse 2 der BFS </w:t>
      </w:r>
      <w:r w:rsidR="00A66D34" w:rsidRPr="00A66D34">
        <w:rPr>
          <w:sz w:val="20"/>
        </w:rPr>
        <w:t xml:space="preserve">- </w:t>
      </w:r>
      <w:r w:rsidRPr="00A66D34">
        <w:rPr>
          <w:sz w:val="20"/>
        </w:rPr>
        <w:t>in Kooperation mit der BBS Bad Harzburg</w:t>
      </w:r>
    </w:p>
    <w:p w:rsidR="00BB5192" w:rsidRPr="00BB5192" w:rsidRDefault="00CE32FE" w:rsidP="00CE32FE">
      <w:pPr>
        <w:tabs>
          <w:tab w:val="left" w:pos="1134"/>
        </w:tabs>
        <w:spacing w:after="40"/>
        <w:ind w:left="705" w:hanging="705"/>
        <w:rPr>
          <w:i/>
        </w:rPr>
      </w:pPr>
      <w:r>
        <w:rPr>
          <w:sz w:val="20"/>
        </w:rPr>
        <w:tab/>
      </w:r>
      <w:r>
        <w:rPr>
          <w:sz w:val="20"/>
        </w:rPr>
        <w:tab/>
      </w:r>
      <w:r w:rsidR="00BB5192" w:rsidRPr="00A66D34">
        <w:rPr>
          <w:sz w:val="20"/>
        </w:rPr>
        <w:t>(Voraussetzung: erfolgreiche Beendigung der Klasse 1)</w:t>
      </w:r>
    </w:p>
    <w:p w:rsidR="00CE32FE" w:rsidRDefault="009B1E99" w:rsidP="009B1E99">
      <w:pPr>
        <w:spacing w:after="40"/>
        <w:ind w:left="705" w:hanging="705"/>
        <w:rPr>
          <w:sz w:val="20"/>
        </w:rPr>
      </w:pPr>
      <w:r>
        <w:rPr>
          <w:sz w:val="24"/>
        </w:rPr>
        <w:sym w:font="Wingdings" w:char="F06F"/>
      </w:r>
      <w:r>
        <w:tab/>
      </w:r>
      <w:r w:rsidRPr="00A66D34">
        <w:rPr>
          <w:sz w:val="20"/>
        </w:rPr>
        <w:t xml:space="preserve">Einjährige Berufsfachschule -Wirtschaft- (Höhere Handelsschule) </w:t>
      </w:r>
    </w:p>
    <w:p w:rsidR="009B1E99" w:rsidRPr="00F15801" w:rsidRDefault="009B1E99" w:rsidP="00CE32FE">
      <w:pPr>
        <w:spacing w:after="40"/>
        <w:ind w:left="705"/>
        <w:rPr>
          <w:b/>
          <w:bCs/>
        </w:rPr>
      </w:pPr>
      <w:r w:rsidRPr="00A66D34">
        <w:rPr>
          <w:sz w:val="20"/>
        </w:rPr>
        <w:t>Schwerpunkt Bürodienstleistungen (Voraussetzung: Realschulabschluss)</w:t>
      </w:r>
    </w:p>
    <w:p w:rsidR="009B1E99" w:rsidRPr="00F15801" w:rsidRDefault="009B1E99" w:rsidP="009B1E99">
      <w:pPr>
        <w:spacing w:after="40"/>
        <w:ind w:left="705" w:hanging="705"/>
        <w:rPr>
          <w:sz w:val="16"/>
          <w:szCs w:val="16"/>
        </w:rPr>
      </w:pPr>
      <w:r>
        <w:rPr>
          <w:sz w:val="24"/>
        </w:rPr>
        <w:sym w:font="Wingdings" w:char="F06F"/>
      </w:r>
      <w:r>
        <w:tab/>
      </w:r>
      <w:r w:rsidRPr="00A66D34">
        <w:rPr>
          <w:sz w:val="20"/>
        </w:rPr>
        <w:t>Berufsqualifizierende Berufsfachschule Kaufmännische Assistentin / Kaufmännischer Assistent Schwerpunkt Informationsverarbeitung</w:t>
      </w:r>
      <w:r>
        <w:t xml:space="preserve"> </w:t>
      </w:r>
    </w:p>
    <w:p w:rsidR="009B1E99" w:rsidRDefault="009B1E99" w:rsidP="009B1E99">
      <w:pPr>
        <w:spacing w:after="40"/>
      </w:pPr>
      <w:r>
        <w:rPr>
          <w:sz w:val="24"/>
        </w:rPr>
        <w:sym w:font="Wingdings" w:char="F06F"/>
      </w:r>
      <w:r>
        <w:tab/>
      </w:r>
      <w:r w:rsidRPr="00A66D34">
        <w:rPr>
          <w:sz w:val="20"/>
        </w:rPr>
        <w:t>Fachoberschule -Wirtschaft- Klasse 11 und 12</w:t>
      </w:r>
      <w:r>
        <w:t xml:space="preserve"> </w:t>
      </w:r>
    </w:p>
    <w:p w:rsidR="009B1E99" w:rsidRDefault="009B1E99" w:rsidP="009B1E99">
      <w:pPr>
        <w:spacing w:after="40"/>
        <w:rPr>
          <w:sz w:val="24"/>
        </w:rPr>
      </w:pPr>
      <w:r>
        <w:rPr>
          <w:sz w:val="24"/>
        </w:rPr>
        <w:sym w:font="Wingdings" w:char="F06F"/>
      </w:r>
      <w:r>
        <w:tab/>
      </w:r>
      <w:r w:rsidRPr="00A66D34">
        <w:rPr>
          <w:sz w:val="20"/>
        </w:rPr>
        <w:t>Fachoberschule -Wirtschaft- Klasse 12</w:t>
      </w:r>
    </w:p>
    <w:p w:rsidR="009B1E99" w:rsidRDefault="009B1E99" w:rsidP="009B1E99">
      <w:pPr>
        <w:spacing w:after="40"/>
      </w:pPr>
      <w:r>
        <w:rPr>
          <w:sz w:val="24"/>
        </w:rPr>
        <w:sym w:font="Wingdings" w:char="F06F"/>
      </w:r>
      <w:r>
        <w:tab/>
      </w:r>
      <w:r w:rsidRPr="00A66D34">
        <w:rPr>
          <w:sz w:val="20"/>
        </w:rPr>
        <w:t xml:space="preserve">Berufliches Gymnasium </w:t>
      </w:r>
      <w:r w:rsidRPr="00A66D34">
        <w:rPr>
          <w:b/>
          <w:bCs/>
          <w:sz w:val="20"/>
        </w:rPr>
        <w:t>in den Fachbereichen</w:t>
      </w:r>
    </w:p>
    <w:p w:rsidR="009B1E99" w:rsidRPr="00A66D34" w:rsidRDefault="009B1E99" w:rsidP="009B1E99">
      <w:pPr>
        <w:spacing w:after="40"/>
        <w:rPr>
          <w:sz w:val="20"/>
        </w:rPr>
      </w:pPr>
      <w:r>
        <w:tab/>
      </w:r>
      <w:r>
        <w:rPr>
          <w:sz w:val="24"/>
        </w:rPr>
        <w:sym w:font="Wingdings" w:char="F06F"/>
      </w:r>
      <w:r>
        <w:t xml:space="preserve"> </w:t>
      </w:r>
      <w:r w:rsidRPr="00A66D34">
        <w:rPr>
          <w:sz w:val="20"/>
        </w:rPr>
        <w:t>„Wirtschaft“</w:t>
      </w:r>
      <w:r>
        <w:tab/>
      </w:r>
      <w:r>
        <w:tab/>
      </w:r>
      <w:r>
        <w:rPr>
          <w:sz w:val="24"/>
        </w:rPr>
        <w:sym w:font="Wingdings" w:char="F06F"/>
      </w:r>
      <w:r>
        <w:t xml:space="preserve"> </w:t>
      </w:r>
      <w:r w:rsidRPr="00A66D34">
        <w:rPr>
          <w:sz w:val="20"/>
        </w:rPr>
        <w:t>„Gesundheit und Soziales“ Schwerpunkt Gesundheit und Pflege</w:t>
      </w:r>
    </w:p>
    <w:p w:rsidR="009B1E99" w:rsidRPr="00A66D34" w:rsidRDefault="009B1E99" w:rsidP="009B1E99">
      <w:pPr>
        <w:pStyle w:val="Kopfzeile"/>
        <w:tabs>
          <w:tab w:val="clear" w:pos="4536"/>
          <w:tab w:val="clear" w:pos="9072"/>
        </w:tabs>
        <w:rPr>
          <w:sz w:val="20"/>
        </w:rPr>
      </w:pPr>
    </w:p>
    <w:p w:rsidR="00BB5192" w:rsidRPr="00A66D34" w:rsidRDefault="00BB5192" w:rsidP="009B1E99">
      <w:pPr>
        <w:pStyle w:val="berschrift1"/>
        <w:rPr>
          <w:sz w:val="20"/>
        </w:rPr>
      </w:pPr>
    </w:p>
    <w:p w:rsidR="009B1E99" w:rsidRDefault="009B1E99" w:rsidP="009B1E99">
      <w:pPr>
        <w:pStyle w:val="berschrift1"/>
      </w:pPr>
      <w:r>
        <w:t>Lückenloser Bildungsgang</w:t>
      </w:r>
    </w:p>
    <w:p w:rsidR="009B1E99" w:rsidRPr="00946C21" w:rsidRDefault="009B1E99" w:rsidP="009B1E99">
      <w:pPr>
        <w:rPr>
          <w:sz w:val="4"/>
          <w:szCs w:val="4"/>
        </w:rPr>
      </w:pPr>
    </w:p>
    <w:p w:rsidR="009B1E99" w:rsidRPr="00A66D34" w:rsidRDefault="009B1E99" w:rsidP="001D16C9">
      <w:pPr>
        <w:spacing w:after="60"/>
        <w:rPr>
          <w:b/>
          <w:sz w:val="20"/>
        </w:rPr>
      </w:pPr>
      <w:r w:rsidRPr="00A66D34">
        <w:rPr>
          <w:sz w:val="20"/>
        </w:rPr>
        <w:t xml:space="preserve">(Es sind sämtliche seit Schuleintritt besuchte Schulen mit Daten des Besuchs aufzuführen, ggf. bei Berufspraxis sämtliche Firmen o. ä. - </w:t>
      </w:r>
      <w:r w:rsidRPr="00A66D34">
        <w:rPr>
          <w:b/>
          <w:sz w:val="20"/>
        </w:rPr>
        <w:t>Nichtversetzungen/Klassenwiederholungen sind bitte zu kennzeichnen!</w:t>
      </w:r>
      <w:r w:rsidRPr="00A66D34">
        <w:rPr>
          <w:sz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276"/>
        <w:gridCol w:w="709"/>
        <w:gridCol w:w="3969"/>
        <w:gridCol w:w="2023"/>
      </w:tblGrid>
      <w:tr w:rsidR="009B1E99" w:rsidTr="005A31C9">
        <w:tc>
          <w:tcPr>
            <w:tcW w:w="1346" w:type="dxa"/>
          </w:tcPr>
          <w:p w:rsidR="009B1E99" w:rsidRDefault="009B1E99" w:rsidP="00A11CD0">
            <w:pPr>
              <w:jc w:val="center"/>
            </w:pPr>
            <w:r>
              <w:rPr>
                <w:sz w:val="16"/>
              </w:rPr>
              <w:t>von</w:t>
            </w:r>
          </w:p>
          <w:p w:rsidR="009B1E99" w:rsidRDefault="009B1E99" w:rsidP="005A31C9">
            <w:pPr>
              <w:rPr>
                <w:b/>
              </w:rPr>
            </w:pPr>
            <w:r>
              <w:rPr>
                <w:sz w:val="16"/>
              </w:rPr>
              <w:t>Monat          Jahr</w:t>
            </w:r>
          </w:p>
        </w:tc>
        <w:tc>
          <w:tcPr>
            <w:tcW w:w="1276" w:type="dxa"/>
          </w:tcPr>
          <w:p w:rsidR="009B1E99" w:rsidRDefault="009B1E99" w:rsidP="00A11CD0">
            <w:pPr>
              <w:jc w:val="center"/>
              <w:rPr>
                <w:sz w:val="16"/>
              </w:rPr>
            </w:pPr>
            <w:r>
              <w:rPr>
                <w:sz w:val="16"/>
              </w:rPr>
              <w:t>bis</w:t>
            </w:r>
          </w:p>
          <w:p w:rsidR="009B1E99" w:rsidRDefault="009B1E99" w:rsidP="005A31C9">
            <w:pPr>
              <w:rPr>
                <w:sz w:val="16"/>
              </w:rPr>
            </w:pPr>
            <w:r>
              <w:rPr>
                <w:sz w:val="16"/>
              </w:rPr>
              <w:t>Monat        Jahr</w:t>
            </w:r>
          </w:p>
        </w:tc>
        <w:tc>
          <w:tcPr>
            <w:tcW w:w="709" w:type="dxa"/>
          </w:tcPr>
          <w:p w:rsidR="009B1E99" w:rsidRDefault="009B1E99" w:rsidP="00A11CD0">
            <w:pPr>
              <w:rPr>
                <w:sz w:val="16"/>
              </w:rPr>
            </w:pPr>
          </w:p>
          <w:p w:rsidR="009B1E99" w:rsidRDefault="009B1E99" w:rsidP="00A11CD0">
            <w:pPr>
              <w:jc w:val="center"/>
              <w:rPr>
                <w:sz w:val="16"/>
              </w:rPr>
            </w:pPr>
            <w:r>
              <w:rPr>
                <w:sz w:val="16"/>
              </w:rPr>
              <w:t>Jahre</w:t>
            </w:r>
          </w:p>
        </w:tc>
        <w:tc>
          <w:tcPr>
            <w:tcW w:w="3969" w:type="dxa"/>
          </w:tcPr>
          <w:p w:rsidR="009B1E99" w:rsidRDefault="009B1E99" w:rsidP="00A11CD0">
            <w:pPr>
              <w:rPr>
                <w:sz w:val="16"/>
              </w:rPr>
            </w:pPr>
          </w:p>
          <w:p w:rsidR="009B1E99" w:rsidRDefault="009B1E99" w:rsidP="00A11CD0">
            <w:pPr>
              <w:rPr>
                <w:sz w:val="16"/>
              </w:rPr>
            </w:pPr>
            <w:r>
              <w:rPr>
                <w:sz w:val="16"/>
              </w:rPr>
              <w:t>Schule</w:t>
            </w:r>
          </w:p>
        </w:tc>
        <w:tc>
          <w:tcPr>
            <w:tcW w:w="2023" w:type="dxa"/>
          </w:tcPr>
          <w:p w:rsidR="009B1E99" w:rsidRDefault="009B1E99" w:rsidP="00A11CD0">
            <w:pPr>
              <w:rPr>
                <w:sz w:val="16"/>
              </w:rPr>
            </w:pPr>
            <w:r>
              <w:rPr>
                <w:sz w:val="16"/>
              </w:rPr>
              <w:t>Bemerkungen</w:t>
            </w:r>
          </w:p>
          <w:p w:rsidR="009B1E99" w:rsidRDefault="009B1E99" w:rsidP="00A11CD0">
            <w:pPr>
              <w:rPr>
                <w:sz w:val="16"/>
              </w:rPr>
            </w:pPr>
            <w:r>
              <w:rPr>
                <w:sz w:val="16"/>
              </w:rPr>
              <w:t>z. B. Abschlüsse</w:t>
            </w: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r w:rsidR="009B1E99" w:rsidTr="005A31C9">
        <w:trPr>
          <w:trHeight w:val="283"/>
        </w:trPr>
        <w:tc>
          <w:tcPr>
            <w:tcW w:w="1346" w:type="dxa"/>
          </w:tcPr>
          <w:p w:rsidR="009B1E99" w:rsidRPr="00A66D34" w:rsidRDefault="009B1E99" w:rsidP="00A11CD0">
            <w:pPr>
              <w:rPr>
                <w:b/>
                <w:sz w:val="20"/>
              </w:rPr>
            </w:pPr>
          </w:p>
          <w:p w:rsidR="009B1E99" w:rsidRPr="00A66D34" w:rsidRDefault="009B1E99" w:rsidP="00A11CD0">
            <w:pPr>
              <w:rPr>
                <w:b/>
                <w:sz w:val="20"/>
              </w:rPr>
            </w:pPr>
          </w:p>
        </w:tc>
        <w:tc>
          <w:tcPr>
            <w:tcW w:w="1276" w:type="dxa"/>
          </w:tcPr>
          <w:p w:rsidR="009B1E99" w:rsidRPr="00A66D34" w:rsidRDefault="009B1E99" w:rsidP="00A11CD0">
            <w:pPr>
              <w:rPr>
                <w:b/>
                <w:sz w:val="20"/>
              </w:rPr>
            </w:pPr>
          </w:p>
        </w:tc>
        <w:tc>
          <w:tcPr>
            <w:tcW w:w="709" w:type="dxa"/>
          </w:tcPr>
          <w:p w:rsidR="009B1E99" w:rsidRPr="00A66D34" w:rsidRDefault="009B1E99" w:rsidP="00A11CD0">
            <w:pPr>
              <w:rPr>
                <w:b/>
                <w:sz w:val="20"/>
              </w:rPr>
            </w:pPr>
          </w:p>
        </w:tc>
        <w:tc>
          <w:tcPr>
            <w:tcW w:w="3969" w:type="dxa"/>
          </w:tcPr>
          <w:p w:rsidR="009B1E99" w:rsidRPr="00A66D34" w:rsidRDefault="009B1E99" w:rsidP="00A11CD0">
            <w:pPr>
              <w:rPr>
                <w:b/>
                <w:sz w:val="20"/>
              </w:rPr>
            </w:pPr>
          </w:p>
        </w:tc>
        <w:tc>
          <w:tcPr>
            <w:tcW w:w="2023" w:type="dxa"/>
          </w:tcPr>
          <w:p w:rsidR="009B1E99" w:rsidRPr="00A66D34" w:rsidRDefault="009B1E99" w:rsidP="00A11CD0">
            <w:pPr>
              <w:rPr>
                <w:b/>
                <w:sz w:val="20"/>
              </w:rPr>
            </w:pPr>
          </w:p>
        </w:tc>
      </w:tr>
    </w:tbl>
    <w:p w:rsidR="009B1E99" w:rsidRDefault="009B1E99" w:rsidP="009B1E99">
      <w:pPr>
        <w:rPr>
          <w:b/>
          <w:u w:val="single"/>
        </w:rPr>
      </w:pPr>
    </w:p>
    <w:p w:rsidR="009B1E99" w:rsidRDefault="009B1E99" w:rsidP="009B1E99">
      <w:pPr>
        <w:rPr>
          <w:b/>
          <w:u w:val="single"/>
        </w:rPr>
      </w:pPr>
    </w:p>
    <w:p w:rsidR="009B1E99" w:rsidRDefault="009B1E99" w:rsidP="009B1E99">
      <w:pPr>
        <w:ind w:right="-172"/>
        <w:rPr>
          <w:sz w:val="16"/>
          <w:u w:val="single"/>
        </w:rPr>
      </w:pPr>
      <w:r>
        <w:rPr>
          <w:sz w:val="16"/>
          <w:u w:val="single"/>
        </w:rPr>
        <w:t>1. Fremdsprache: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von:</w:t>
      </w:r>
      <w:r>
        <w:rPr>
          <w:sz w:val="16"/>
          <w:u w:val="single"/>
        </w:rPr>
        <w:tab/>
      </w:r>
      <w:r>
        <w:rPr>
          <w:sz w:val="16"/>
          <w:u w:val="single"/>
        </w:rPr>
        <w:tab/>
        <w:t xml:space="preserve">          bis:   </w:t>
      </w:r>
      <w:r>
        <w:rPr>
          <w:sz w:val="16"/>
          <w:u w:val="single"/>
        </w:rPr>
        <w:tab/>
      </w:r>
      <w:r>
        <w:rPr>
          <w:sz w:val="16"/>
          <w:u w:val="single"/>
        </w:rPr>
        <w:tab/>
        <w:t>________</w:t>
      </w:r>
    </w:p>
    <w:p w:rsidR="009B1E99" w:rsidRDefault="009B1E99" w:rsidP="009B1E99">
      <w:pPr>
        <w:rPr>
          <w:sz w:val="16"/>
          <w:u w:val="single"/>
        </w:rPr>
      </w:pPr>
    </w:p>
    <w:p w:rsidR="009B1E99" w:rsidRDefault="009B1E99" w:rsidP="009B1E99">
      <w:pPr>
        <w:rPr>
          <w:sz w:val="16"/>
          <w:u w:val="single"/>
        </w:rPr>
      </w:pPr>
    </w:p>
    <w:p w:rsidR="009B1E99" w:rsidRDefault="009B1E99" w:rsidP="009B1E99">
      <w:pPr>
        <w:rPr>
          <w:sz w:val="16"/>
          <w:u w:val="single"/>
        </w:rPr>
      </w:pPr>
    </w:p>
    <w:p w:rsidR="009B1E99" w:rsidRDefault="009B1E99" w:rsidP="009B1E99">
      <w:pPr>
        <w:ind w:right="-172"/>
        <w:rPr>
          <w:sz w:val="16"/>
          <w:u w:val="single"/>
        </w:rPr>
      </w:pPr>
      <w:r>
        <w:rPr>
          <w:sz w:val="16"/>
          <w:u w:val="single"/>
        </w:rPr>
        <w:t>2. Fremdsprache:</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t>von:</w:t>
      </w:r>
      <w:r>
        <w:rPr>
          <w:sz w:val="16"/>
          <w:u w:val="single"/>
        </w:rPr>
        <w:tab/>
      </w:r>
      <w:r>
        <w:rPr>
          <w:sz w:val="16"/>
          <w:u w:val="single"/>
        </w:rPr>
        <w:tab/>
        <w:t xml:space="preserve">          bis:   </w:t>
      </w:r>
      <w:r>
        <w:rPr>
          <w:sz w:val="16"/>
          <w:u w:val="single"/>
        </w:rPr>
        <w:tab/>
      </w:r>
      <w:r>
        <w:rPr>
          <w:sz w:val="16"/>
          <w:u w:val="single"/>
        </w:rPr>
        <w:tab/>
        <w:t>________</w:t>
      </w:r>
    </w:p>
    <w:p w:rsidR="009B1E99" w:rsidRDefault="009B1E99" w:rsidP="009B1E99">
      <w:pPr>
        <w:spacing w:after="40"/>
        <w:rPr>
          <w:szCs w:val="22"/>
        </w:rPr>
      </w:pPr>
    </w:p>
    <w:p w:rsidR="009B1E99" w:rsidRDefault="009B1E99" w:rsidP="009B1E99">
      <w:pPr>
        <w:spacing w:after="40"/>
        <w:rPr>
          <w:szCs w:val="22"/>
        </w:rPr>
      </w:pPr>
    </w:p>
    <w:p w:rsidR="005A31C9" w:rsidRDefault="005A31C9" w:rsidP="009B1E99"/>
    <w:p w:rsidR="009B1E99" w:rsidRPr="005A31C9" w:rsidRDefault="009B1E99" w:rsidP="005A31C9">
      <w:pPr>
        <w:ind w:left="7090" w:firstLine="709"/>
        <w:rPr>
          <w:sz w:val="16"/>
          <w:szCs w:val="16"/>
        </w:rPr>
      </w:pPr>
      <w:r w:rsidRPr="005A31C9">
        <w:rPr>
          <w:sz w:val="16"/>
          <w:szCs w:val="16"/>
        </w:rPr>
        <w:br w:type="page"/>
      </w:r>
    </w:p>
    <w:p w:rsidR="009B1E99" w:rsidRPr="00A45339" w:rsidRDefault="009B1E99" w:rsidP="009B1E99">
      <w:pPr>
        <w:rPr>
          <w:b/>
          <w:bCs/>
          <w:sz w:val="16"/>
          <w:szCs w:val="16"/>
        </w:rPr>
      </w:pPr>
    </w:p>
    <w:p w:rsidR="009B1E99" w:rsidRPr="00016F36" w:rsidRDefault="009B1E99" w:rsidP="009B1E99">
      <w:pPr>
        <w:rPr>
          <w:szCs w:val="22"/>
        </w:rPr>
      </w:pPr>
      <w:r w:rsidRPr="00511DA0">
        <w:rPr>
          <w:b/>
          <w:bCs/>
          <w:szCs w:val="22"/>
        </w:rPr>
        <w:t>Schüler</w:t>
      </w:r>
      <w:r w:rsidR="00CF67B8">
        <w:rPr>
          <w:b/>
          <w:bCs/>
          <w:szCs w:val="22"/>
        </w:rPr>
        <w:t>/-</w:t>
      </w:r>
      <w:r w:rsidRPr="00511DA0">
        <w:rPr>
          <w:b/>
          <w:bCs/>
          <w:szCs w:val="22"/>
        </w:rPr>
        <w:t>in</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9"/>
        <w:gridCol w:w="6729"/>
      </w:tblGrid>
      <w:tr w:rsidR="009B1E99" w:rsidTr="00455018">
        <w:trPr>
          <w:trHeight w:val="340"/>
        </w:trPr>
        <w:tc>
          <w:tcPr>
            <w:tcW w:w="2839" w:type="dxa"/>
            <w:vAlign w:val="center"/>
          </w:tcPr>
          <w:p w:rsidR="009B1E99" w:rsidRDefault="009B1E99" w:rsidP="00A11CD0">
            <w:pPr>
              <w:rPr>
                <w:sz w:val="16"/>
              </w:rPr>
            </w:pPr>
            <w:r>
              <w:rPr>
                <w:sz w:val="16"/>
              </w:rPr>
              <w:t>Name</w:t>
            </w:r>
            <w:r w:rsidR="00A45339">
              <w:rPr>
                <w:sz w:val="16"/>
              </w:rPr>
              <w:t>, Vorname(n)</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Geburtsdatum</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Geburtsort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Straße</w:t>
            </w:r>
          </w:p>
        </w:tc>
        <w:tc>
          <w:tcPr>
            <w:tcW w:w="6729" w:type="dxa"/>
            <w:vAlign w:val="center"/>
          </w:tcPr>
          <w:p w:rsidR="009B1E99" w:rsidRDefault="009B1E99" w:rsidP="00A11CD0"/>
        </w:tc>
      </w:tr>
      <w:tr w:rsidR="00A4369F" w:rsidTr="00455018">
        <w:trPr>
          <w:trHeight w:val="340"/>
        </w:trPr>
        <w:tc>
          <w:tcPr>
            <w:tcW w:w="2839" w:type="dxa"/>
            <w:vAlign w:val="center"/>
          </w:tcPr>
          <w:p w:rsidR="00A4369F" w:rsidRDefault="00A4369F" w:rsidP="00A11CD0">
            <w:pPr>
              <w:rPr>
                <w:sz w:val="16"/>
              </w:rPr>
            </w:pPr>
            <w:r>
              <w:rPr>
                <w:sz w:val="16"/>
              </w:rPr>
              <w:t>PLZ, Wohnort, Ortsteil</w:t>
            </w:r>
          </w:p>
        </w:tc>
        <w:tc>
          <w:tcPr>
            <w:tcW w:w="6729" w:type="dxa"/>
            <w:vAlign w:val="center"/>
          </w:tcPr>
          <w:p w:rsidR="00A4369F" w:rsidRPr="006C0FAB" w:rsidRDefault="00A4369F" w:rsidP="00A11CD0">
            <w:pPr>
              <w:rPr>
                <w:sz w:val="16"/>
                <w:szCs w:val="16"/>
              </w:rPr>
            </w:pPr>
          </w:p>
        </w:tc>
      </w:tr>
      <w:tr w:rsidR="009B1E99" w:rsidTr="00455018">
        <w:trPr>
          <w:trHeight w:val="340"/>
        </w:trPr>
        <w:tc>
          <w:tcPr>
            <w:tcW w:w="2839" w:type="dxa"/>
            <w:vAlign w:val="center"/>
          </w:tcPr>
          <w:p w:rsidR="009B1E99" w:rsidRDefault="009B1E99" w:rsidP="00A11CD0">
            <w:pPr>
              <w:rPr>
                <w:sz w:val="16"/>
              </w:rPr>
            </w:pPr>
            <w:r>
              <w:rPr>
                <w:sz w:val="16"/>
              </w:rPr>
              <w:t>Landkreis</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CE32FE" w:rsidP="00A11CD0">
            <w:pPr>
              <w:rPr>
                <w:sz w:val="16"/>
              </w:rPr>
            </w:pPr>
            <w:r>
              <w:rPr>
                <w:sz w:val="16"/>
              </w:rPr>
              <w:t>Telefon mit Vorwahl</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F970DA" w:rsidP="00A11CD0">
            <w:pPr>
              <w:rPr>
                <w:sz w:val="16"/>
              </w:rPr>
            </w:pPr>
            <w:r>
              <w:rPr>
                <w:sz w:val="16"/>
              </w:rPr>
              <w:t>Mobilfunkrufnummer</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CE32FE" w:rsidP="00A11CD0">
            <w:pPr>
              <w:rPr>
                <w:sz w:val="16"/>
              </w:rPr>
            </w:pPr>
            <w:r>
              <w:rPr>
                <w:sz w:val="16"/>
              </w:rPr>
              <w:t>E-Mail</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Geschlecht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Konfession</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Staatsangehörigkeit</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Sprache (bei überw. nichtdeutscher Verkehrssprache) in der Familie</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Familienstand</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zuletzt besuchte Schulform</w:t>
            </w:r>
          </w:p>
        </w:tc>
        <w:tc>
          <w:tcPr>
            <w:tcW w:w="6729" w:type="dxa"/>
            <w:vAlign w:val="center"/>
          </w:tcPr>
          <w:p w:rsidR="009B1E99" w:rsidRDefault="009B1E99" w:rsidP="00A11CD0"/>
        </w:tc>
      </w:tr>
      <w:tr w:rsidR="009B1E99" w:rsidTr="00455018">
        <w:trPr>
          <w:trHeight w:val="340"/>
        </w:trPr>
        <w:tc>
          <w:tcPr>
            <w:tcW w:w="2839" w:type="dxa"/>
            <w:vAlign w:val="center"/>
          </w:tcPr>
          <w:p w:rsidR="009B1E99" w:rsidRDefault="009B1E99" w:rsidP="00A11CD0">
            <w:pPr>
              <w:rPr>
                <w:sz w:val="16"/>
              </w:rPr>
            </w:pPr>
            <w:r>
              <w:rPr>
                <w:sz w:val="16"/>
              </w:rPr>
              <w:t>höchster erreichter Schulabschluss</w:t>
            </w:r>
          </w:p>
        </w:tc>
        <w:tc>
          <w:tcPr>
            <w:tcW w:w="6729" w:type="dxa"/>
            <w:vAlign w:val="center"/>
          </w:tcPr>
          <w:p w:rsidR="009B1E99" w:rsidRDefault="009B1E99" w:rsidP="00A11CD0"/>
        </w:tc>
      </w:tr>
    </w:tbl>
    <w:p w:rsidR="009B1E99" w:rsidRDefault="009B1E99" w:rsidP="009B1E99">
      <w:pPr>
        <w:rPr>
          <w:sz w:val="16"/>
          <w:szCs w:val="16"/>
        </w:rPr>
      </w:pPr>
    </w:p>
    <w:p w:rsidR="009D52A4" w:rsidRPr="00D77E8C" w:rsidRDefault="009D52A4" w:rsidP="009B1E99">
      <w:pPr>
        <w:rPr>
          <w:sz w:val="16"/>
          <w:szCs w:val="16"/>
        </w:rPr>
      </w:pPr>
    </w:p>
    <w:p w:rsidR="009B1E99" w:rsidRPr="00016F36" w:rsidRDefault="009B1E99" w:rsidP="009B1E99">
      <w:pPr>
        <w:rPr>
          <w:b/>
          <w:bCs/>
          <w:szCs w:val="22"/>
        </w:rPr>
      </w:pPr>
      <w:r w:rsidRPr="00016F36">
        <w:rPr>
          <w:b/>
          <w:bCs/>
          <w:szCs w:val="22"/>
        </w:rPr>
        <w:t>Erziehungsberechtigte</w:t>
      </w:r>
      <w:r w:rsidR="00CF67B8">
        <w:rPr>
          <w:b/>
          <w:bCs/>
          <w:szCs w:val="22"/>
        </w:rPr>
        <w:t xml:space="preserve">/-r </w:t>
      </w:r>
      <w:r w:rsidRPr="00016F36">
        <w:rPr>
          <w:b/>
          <w:bCs/>
          <w:szCs w:val="22"/>
        </w:rPr>
        <w:t>/</w:t>
      </w:r>
      <w:r w:rsidR="00CF67B8">
        <w:rPr>
          <w:b/>
          <w:bCs/>
          <w:szCs w:val="22"/>
        </w:rPr>
        <w:t xml:space="preserve"> </w:t>
      </w:r>
      <w:r w:rsidRPr="00016F36">
        <w:rPr>
          <w:b/>
          <w:bCs/>
          <w:szCs w:val="22"/>
        </w:rPr>
        <w:t>Unterhaltsverpflichtete</w:t>
      </w:r>
      <w:r w:rsidR="00CF67B8">
        <w:rPr>
          <w:b/>
          <w:bCs/>
          <w:szCs w:val="22"/>
        </w:rPr>
        <w:t xml:space="preserve">/-r </w:t>
      </w:r>
      <w:r>
        <w:rPr>
          <w:b/>
          <w:bCs/>
          <w:szCs w:val="22"/>
        </w:rPr>
        <w:t>/</w:t>
      </w:r>
      <w:r w:rsidR="00CF67B8">
        <w:rPr>
          <w:b/>
          <w:bCs/>
          <w:szCs w:val="22"/>
        </w:rPr>
        <w:t xml:space="preserve"> </w:t>
      </w:r>
      <w:r>
        <w:rPr>
          <w:b/>
          <w:bCs/>
          <w:szCs w:val="22"/>
        </w:rPr>
        <w:t>Vormund</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2552"/>
        <w:gridCol w:w="2551"/>
        <w:gridCol w:w="2552"/>
      </w:tblGrid>
      <w:tr w:rsidR="009B1E99" w:rsidTr="00455018">
        <w:trPr>
          <w:trHeight w:val="340"/>
        </w:trPr>
        <w:tc>
          <w:tcPr>
            <w:tcW w:w="1913" w:type="dxa"/>
            <w:vAlign w:val="center"/>
          </w:tcPr>
          <w:p w:rsidR="009B1E99" w:rsidRDefault="009B1E99" w:rsidP="00A11CD0">
            <w:pPr>
              <w:rPr>
                <w:sz w:val="16"/>
              </w:rPr>
            </w:pPr>
          </w:p>
        </w:tc>
        <w:tc>
          <w:tcPr>
            <w:tcW w:w="2552" w:type="dxa"/>
            <w:vAlign w:val="center"/>
          </w:tcPr>
          <w:p w:rsidR="009B1E99" w:rsidRDefault="009B1E99" w:rsidP="00A11CD0">
            <w:pPr>
              <w:rPr>
                <w:sz w:val="16"/>
                <w:szCs w:val="16"/>
              </w:rPr>
            </w:pPr>
            <w:r>
              <w:rPr>
                <w:sz w:val="16"/>
                <w:szCs w:val="16"/>
              </w:rPr>
              <w:t>Erziehungsberechtigte</w:t>
            </w:r>
            <w:r w:rsidR="00CF67B8">
              <w:rPr>
                <w:sz w:val="16"/>
                <w:szCs w:val="16"/>
              </w:rPr>
              <w:t>/-r</w:t>
            </w:r>
            <w:r>
              <w:rPr>
                <w:sz w:val="16"/>
                <w:szCs w:val="16"/>
              </w:rPr>
              <w:t xml:space="preserve"> /</w:t>
            </w:r>
          </w:p>
          <w:p w:rsidR="009B1E99" w:rsidRPr="00AD5231" w:rsidRDefault="009B1E99" w:rsidP="00A11CD0">
            <w:pPr>
              <w:rPr>
                <w:sz w:val="16"/>
                <w:szCs w:val="16"/>
              </w:rPr>
            </w:pPr>
            <w:r>
              <w:rPr>
                <w:sz w:val="16"/>
                <w:szCs w:val="16"/>
              </w:rPr>
              <w:t>Unterhaltsverpflichtete</w:t>
            </w:r>
            <w:r w:rsidR="00CF67B8">
              <w:rPr>
                <w:sz w:val="16"/>
                <w:szCs w:val="16"/>
              </w:rPr>
              <w:t>/-r</w:t>
            </w:r>
          </w:p>
        </w:tc>
        <w:tc>
          <w:tcPr>
            <w:tcW w:w="2551" w:type="dxa"/>
            <w:vAlign w:val="center"/>
          </w:tcPr>
          <w:p w:rsidR="009B1E99" w:rsidRDefault="009B1E99" w:rsidP="00A11CD0">
            <w:pPr>
              <w:rPr>
                <w:sz w:val="16"/>
                <w:szCs w:val="16"/>
              </w:rPr>
            </w:pPr>
            <w:r>
              <w:rPr>
                <w:sz w:val="16"/>
                <w:szCs w:val="16"/>
              </w:rPr>
              <w:t>Erziehungsberechtigte</w:t>
            </w:r>
            <w:r w:rsidR="00CF67B8">
              <w:rPr>
                <w:sz w:val="16"/>
                <w:szCs w:val="16"/>
              </w:rPr>
              <w:t>/-r</w:t>
            </w:r>
            <w:r>
              <w:rPr>
                <w:sz w:val="16"/>
                <w:szCs w:val="16"/>
              </w:rPr>
              <w:t xml:space="preserve"> / </w:t>
            </w:r>
          </w:p>
          <w:p w:rsidR="009B1E99" w:rsidRPr="00AD5231" w:rsidRDefault="009B1E99" w:rsidP="00A11CD0">
            <w:pPr>
              <w:rPr>
                <w:sz w:val="16"/>
                <w:szCs w:val="16"/>
              </w:rPr>
            </w:pPr>
            <w:r>
              <w:rPr>
                <w:sz w:val="16"/>
                <w:szCs w:val="16"/>
              </w:rPr>
              <w:t>Unterhaltsverpflichtete</w:t>
            </w:r>
            <w:r w:rsidR="00CF67B8">
              <w:rPr>
                <w:sz w:val="16"/>
                <w:szCs w:val="16"/>
              </w:rPr>
              <w:t>/-r</w:t>
            </w:r>
          </w:p>
        </w:tc>
        <w:tc>
          <w:tcPr>
            <w:tcW w:w="2552" w:type="dxa"/>
            <w:vAlign w:val="center"/>
          </w:tcPr>
          <w:p w:rsidR="009B1E99" w:rsidRDefault="009B1E99" w:rsidP="00A11CD0">
            <w:pPr>
              <w:rPr>
                <w:sz w:val="16"/>
                <w:szCs w:val="16"/>
              </w:rPr>
            </w:pPr>
            <w:r>
              <w:rPr>
                <w:sz w:val="16"/>
                <w:szCs w:val="16"/>
              </w:rPr>
              <w:t>Vormund</w:t>
            </w:r>
          </w:p>
        </w:tc>
      </w:tr>
      <w:tr w:rsidR="009B1E99" w:rsidTr="00455018">
        <w:trPr>
          <w:trHeight w:val="340"/>
        </w:trPr>
        <w:tc>
          <w:tcPr>
            <w:tcW w:w="1913" w:type="dxa"/>
            <w:vAlign w:val="center"/>
          </w:tcPr>
          <w:p w:rsidR="009B1E99" w:rsidRDefault="009B1E99" w:rsidP="00A11CD0">
            <w:pPr>
              <w:rPr>
                <w:sz w:val="16"/>
              </w:rPr>
            </w:pPr>
            <w:r>
              <w:rPr>
                <w:sz w:val="16"/>
              </w:rPr>
              <w:t>Name</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Vorname</w:t>
            </w:r>
            <w:r>
              <w:rPr>
                <w:sz w:val="16"/>
              </w:rPr>
              <w:tab/>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Straße</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PLZ, Wohnort</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Telefon mit Vorwahl</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F970DA" w:rsidP="00A11CD0">
            <w:pPr>
              <w:rPr>
                <w:sz w:val="16"/>
              </w:rPr>
            </w:pPr>
            <w:r>
              <w:rPr>
                <w:sz w:val="16"/>
              </w:rPr>
              <w:t>Mobilfunkrufnummer</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E-Mail</w:t>
            </w:r>
          </w:p>
        </w:tc>
        <w:tc>
          <w:tcPr>
            <w:tcW w:w="2552" w:type="dxa"/>
            <w:vAlign w:val="center"/>
          </w:tcPr>
          <w:p w:rsidR="009B1E99" w:rsidRDefault="009B1E99" w:rsidP="00A11CD0"/>
        </w:tc>
        <w:tc>
          <w:tcPr>
            <w:tcW w:w="2551" w:type="dxa"/>
            <w:vAlign w:val="center"/>
          </w:tcPr>
          <w:p w:rsidR="009B1E99" w:rsidRDefault="009B1E99" w:rsidP="00A11CD0"/>
        </w:tc>
        <w:tc>
          <w:tcPr>
            <w:tcW w:w="2552" w:type="dxa"/>
          </w:tcPr>
          <w:p w:rsidR="009B1E99" w:rsidRDefault="009B1E99" w:rsidP="00A11CD0"/>
        </w:tc>
      </w:tr>
    </w:tbl>
    <w:p w:rsidR="009B1E99" w:rsidRDefault="009B1E99" w:rsidP="009B1E99">
      <w:pPr>
        <w:rPr>
          <w:sz w:val="16"/>
          <w:szCs w:val="16"/>
        </w:rPr>
      </w:pPr>
    </w:p>
    <w:p w:rsidR="009D52A4" w:rsidRPr="00D77E8C" w:rsidRDefault="009D52A4" w:rsidP="009B1E99">
      <w:pPr>
        <w:rPr>
          <w:sz w:val="16"/>
          <w:szCs w:val="16"/>
        </w:rPr>
      </w:pPr>
    </w:p>
    <w:p w:rsidR="009B1E99" w:rsidRPr="00016F36" w:rsidRDefault="009B1E99" w:rsidP="009B1E99">
      <w:pPr>
        <w:rPr>
          <w:b/>
          <w:bCs/>
          <w:szCs w:val="22"/>
        </w:rPr>
      </w:pPr>
      <w:r w:rsidRPr="00016F36">
        <w:rPr>
          <w:b/>
          <w:bCs/>
          <w:szCs w:val="22"/>
        </w:rPr>
        <w:t>Nur für Fachoberschule Klasse 11:</w:t>
      </w:r>
      <w:r>
        <w:rPr>
          <w:b/>
          <w:bCs/>
          <w:szCs w:val="22"/>
        </w:rPr>
        <w:t xml:space="preserve"> </w:t>
      </w:r>
      <w:r w:rsidRPr="00016F36">
        <w:rPr>
          <w:b/>
          <w:bCs/>
          <w:szCs w:val="22"/>
        </w:rPr>
        <w:t>Angaben zum Praktikumsbetrieb</w:t>
      </w:r>
    </w:p>
    <w:p w:rsidR="009B1E99" w:rsidRPr="00D72AD2" w:rsidRDefault="009B1E99" w:rsidP="009B1E99">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7655"/>
      </w:tblGrid>
      <w:tr w:rsidR="009B1E99" w:rsidTr="00455018">
        <w:trPr>
          <w:trHeight w:val="340"/>
        </w:trPr>
        <w:tc>
          <w:tcPr>
            <w:tcW w:w="1913" w:type="dxa"/>
            <w:vAlign w:val="center"/>
          </w:tcPr>
          <w:p w:rsidR="009B1E99" w:rsidRDefault="009B1E99" w:rsidP="00A11CD0">
            <w:pPr>
              <w:rPr>
                <w:sz w:val="16"/>
              </w:rPr>
            </w:pPr>
            <w:r>
              <w:rPr>
                <w:sz w:val="16"/>
              </w:rPr>
              <w:t>Name des Betriebes</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Straße</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9B1E99" w:rsidP="00A11CD0">
            <w:pPr>
              <w:rPr>
                <w:sz w:val="16"/>
              </w:rPr>
            </w:pPr>
            <w:r>
              <w:rPr>
                <w:sz w:val="16"/>
              </w:rPr>
              <w:t>PLZ, Ort</w:t>
            </w:r>
            <w:r>
              <w:rPr>
                <w:sz w:val="16"/>
              </w:rPr>
              <w:tab/>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Telefon mit Vorwahl</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Fax mit Vorwahl</w:t>
            </w:r>
          </w:p>
        </w:tc>
        <w:tc>
          <w:tcPr>
            <w:tcW w:w="7655" w:type="dxa"/>
            <w:vAlign w:val="center"/>
          </w:tcPr>
          <w:p w:rsidR="009B1E99" w:rsidRDefault="009B1E99" w:rsidP="00A11CD0"/>
        </w:tc>
      </w:tr>
      <w:tr w:rsidR="009B1E99" w:rsidTr="00455018">
        <w:trPr>
          <w:trHeight w:val="340"/>
        </w:trPr>
        <w:tc>
          <w:tcPr>
            <w:tcW w:w="1913" w:type="dxa"/>
            <w:vAlign w:val="center"/>
          </w:tcPr>
          <w:p w:rsidR="009B1E99" w:rsidRDefault="00CE32FE" w:rsidP="00A11CD0">
            <w:pPr>
              <w:rPr>
                <w:sz w:val="16"/>
              </w:rPr>
            </w:pPr>
            <w:r>
              <w:rPr>
                <w:sz w:val="16"/>
              </w:rPr>
              <w:t>E-Mail</w:t>
            </w:r>
          </w:p>
        </w:tc>
        <w:tc>
          <w:tcPr>
            <w:tcW w:w="7655" w:type="dxa"/>
            <w:vAlign w:val="center"/>
          </w:tcPr>
          <w:p w:rsidR="009B1E99" w:rsidRDefault="009B1E99" w:rsidP="00A11CD0"/>
        </w:tc>
      </w:tr>
    </w:tbl>
    <w:p w:rsidR="009B1E99" w:rsidRDefault="009B1E99" w:rsidP="009B1E99">
      <w:pPr>
        <w:framePr w:hSpace="142" w:wrap="notBeside" w:vAnchor="page" w:hAnchor="page" w:x="291" w:y="11341"/>
      </w:pPr>
      <w:r>
        <w:rPr>
          <w:sz w:val="10"/>
        </w:rPr>
        <w:t>___</w:t>
      </w:r>
    </w:p>
    <w:p w:rsidR="009B1E99" w:rsidRDefault="009B1E99" w:rsidP="009B1E99">
      <w:pPr>
        <w:framePr w:hSpace="142" w:wrap="around" w:vAnchor="page" w:hAnchor="page" w:x="290" w:y="8364"/>
      </w:pPr>
      <w:r>
        <w:rPr>
          <w:sz w:val="10"/>
        </w:rPr>
        <w:t>_____</w:t>
      </w:r>
    </w:p>
    <w:p w:rsidR="009B1E99" w:rsidRDefault="009B1E99" w:rsidP="009B1E99">
      <w:pPr>
        <w:framePr w:wrap="around" w:vAnchor="page" w:hAnchor="page" w:x="289" w:y="5677"/>
      </w:pPr>
      <w:r>
        <w:rPr>
          <w:sz w:val="10"/>
        </w:rPr>
        <w:t>___</w:t>
      </w:r>
    </w:p>
    <w:p w:rsidR="009B1E99" w:rsidRPr="00235D1F" w:rsidRDefault="009B1E99" w:rsidP="001D16C9">
      <w:pPr>
        <w:spacing w:before="60"/>
        <w:ind w:right="284"/>
        <w:jc w:val="right"/>
        <w:rPr>
          <w:sz w:val="14"/>
          <w:szCs w:val="10"/>
        </w:rPr>
      </w:pPr>
      <w:r>
        <w:rPr>
          <w:sz w:val="14"/>
          <w:szCs w:val="10"/>
        </w:rPr>
        <w:t>* = freiwillige Angaben</w:t>
      </w:r>
    </w:p>
    <w:p w:rsidR="005A31C9" w:rsidRDefault="005A31C9" w:rsidP="00FA6DAB"/>
    <w:p w:rsidR="009B1E99" w:rsidRDefault="005A31C9" w:rsidP="005A31C9">
      <w:pPr>
        <w:ind w:left="7799"/>
      </w:pPr>
      <w:r w:rsidRPr="005A31C9">
        <w:rPr>
          <w:sz w:val="16"/>
          <w:szCs w:val="16"/>
        </w:rPr>
        <w:br w:type="page"/>
      </w:r>
    </w:p>
    <w:p w:rsidR="005A31C9" w:rsidRDefault="005A31C9" w:rsidP="009B1E99"/>
    <w:p w:rsidR="009B1E99" w:rsidRPr="00DF209B" w:rsidRDefault="009B1E99" w:rsidP="009B1E99">
      <w:pPr>
        <w:jc w:val="center"/>
        <w:rPr>
          <w:rFonts w:cs="Arial"/>
          <w:b/>
          <w:smallCaps/>
          <w:sz w:val="32"/>
          <w:szCs w:val="32"/>
        </w:rPr>
      </w:pPr>
      <w:r w:rsidRPr="00DF209B">
        <w:rPr>
          <w:rFonts w:cs="Arial"/>
          <w:b/>
          <w:smallCaps/>
          <w:sz w:val="32"/>
          <w:szCs w:val="32"/>
        </w:rPr>
        <w:t>Erklärung zur Sorgeberechtigung</w:t>
      </w:r>
    </w:p>
    <w:p w:rsidR="009B1E99" w:rsidRPr="00003009" w:rsidRDefault="009B1E99" w:rsidP="009B1E99">
      <w:pPr>
        <w:ind w:right="822"/>
        <w:rPr>
          <w:rFonts w:ascii="Calibri" w:hAnsi="Calibr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B1E99" w:rsidRPr="00D070FD" w:rsidTr="001D16C9">
        <w:trPr>
          <w:trHeight w:val="454"/>
        </w:trPr>
        <w:tc>
          <w:tcPr>
            <w:tcW w:w="9606" w:type="dxa"/>
            <w:shd w:val="clear" w:color="auto" w:fill="auto"/>
            <w:vAlign w:val="center"/>
          </w:tcPr>
          <w:p w:rsidR="009B1E99" w:rsidRPr="00DF209B" w:rsidRDefault="009B1E99" w:rsidP="00A11CD0">
            <w:pPr>
              <w:rPr>
                <w:rFonts w:cs="Arial"/>
                <w:sz w:val="16"/>
                <w:szCs w:val="16"/>
              </w:rPr>
            </w:pPr>
            <w:r w:rsidRPr="00DF209B">
              <w:rPr>
                <w:rFonts w:cs="Arial"/>
                <w:sz w:val="16"/>
                <w:szCs w:val="16"/>
              </w:rPr>
              <w:t>Name und Vorname Schüler</w:t>
            </w:r>
            <w:r w:rsidR="00CF67B8">
              <w:rPr>
                <w:rFonts w:cs="Arial"/>
                <w:sz w:val="16"/>
                <w:szCs w:val="16"/>
              </w:rPr>
              <w:t>/-</w:t>
            </w:r>
            <w:r w:rsidRPr="00DF209B">
              <w:rPr>
                <w:rFonts w:cs="Arial"/>
                <w:sz w:val="16"/>
                <w:szCs w:val="16"/>
              </w:rPr>
              <w:t>in:</w:t>
            </w:r>
          </w:p>
          <w:p w:rsidR="009B1E99" w:rsidRPr="00D070FD" w:rsidRDefault="009B1E99" w:rsidP="00A11CD0">
            <w:pPr>
              <w:rPr>
                <w:rFonts w:ascii="Calibri" w:hAnsi="Calibri"/>
                <w:sz w:val="16"/>
                <w:szCs w:val="16"/>
              </w:rPr>
            </w:pPr>
          </w:p>
          <w:p w:rsidR="009B1E99" w:rsidRPr="00D070FD" w:rsidRDefault="009B1E99" w:rsidP="00A11CD0">
            <w:pPr>
              <w:rPr>
                <w:rFonts w:ascii="Calibri" w:hAnsi="Calibri"/>
                <w:sz w:val="24"/>
                <w:szCs w:val="24"/>
              </w:rPr>
            </w:pPr>
          </w:p>
        </w:tc>
      </w:tr>
    </w:tbl>
    <w:p w:rsidR="009B1E99" w:rsidRPr="00D070FD" w:rsidRDefault="009B1E99" w:rsidP="009B1E99">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9B1E99" w:rsidRPr="00DF209B" w:rsidTr="001D16C9">
        <w:trPr>
          <w:trHeight w:val="538"/>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 xml:space="preserve">Name und Vorname </w:t>
            </w:r>
            <w:r w:rsidR="00CF67B8">
              <w:rPr>
                <w:rFonts w:cs="Arial"/>
                <w:sz w:val="16"/>
                <w:szCs w:val="16"/>
              </w:rPr>
              <w:t>Sorgeberechtigte/-r 1</w:t>
            </w:r>
            <w:r w:rsidRPr="00DF209B">
              <w:rPr>
                <w:rFonts w:cs="Arial"/>
                <w:sz w:val="16"/>
                <w:szCs w:val="16"/>
              </w:rPr>
              <w:t>:</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 xml:space="preserve">Name und Vorname </w:t>
            </w:r>
            <w:r w:rsidR="00CF67B8">
              <w:rPr>
                <w:rFonts w:cs="Arial"/>
                <w:sz w:val="16"/>
                <w:szCs w:val="16"/>
              </w:rPr>
              <w:t>Sorgeberechtigte/-r 2</w:t>
            </w:r>
            <w:r w:rsidRPr="00DF209B">
              <w:rPr>
                <w:rFonts w:cs="Arial"/>
                <w:sz w:val="16"/>
                <w:szCs w:val="16"/>
              </w:rPr>
              <w:t>:</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794"/>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Anschrift:</w:t>
            </w:r>
          </w:p>
          <w:p w:rsidR="009002E1" w:rsidRPr="00DF209B" w:rsidRDefault="009002E1" w:rsidP="00A11CD0">
            <w:pPr>
              <w:rPr>
                <w:rFonts w:cs="Arial"/>
                <w:sz w:val="16"/>
                <w:szCs w:val="16"/>
              </w:rPr>
            </w:pP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Anschrift:</w:t>
            </w:r>
          </w:p>
          <w:p w:rsidR="009002E1" w:rsidRPr="00DF209B" w:rsidRDefault="009002E1" w:rsidP="00A11CD0">
            <w:pPr>
              <w:rPr>
                <w:rFonts w:cs="Arial"/>
                <w:sz w:val="16"/>
                <w:szCs w:val="16"/>
              </w:rPr>
            </w:pP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558"/>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Tel.-Nr.:</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Tel.-Nr.:</w:t>
            </w:r>
          </w:p>
          <w:p w:rsidR="009B1E99" w:rsidRPr="00DF209B" w:rsidRDefault="009B1E99" w:rsidP="00A11CD0">
            <w:pPr>
              <w:rPr>
                <w:rFonts w:cs="Arial"/>
                <w:sz w:val="16"/>
                <w:szCs w:val="16"/>
              </w:rPr>
            </w:pPr>
          </w:p>
          <w:p w:rsidR="009B1E99" w:rsidRPr="00DF209B" w:rsidRDefault="009B1E99" w:rsidP="00A11CD0">
            <w:pPr>
              <w:rPr>
                <w:rFonts w:cs="Arial"/>
                <w:sz w:val="16"/>
                <w:szCs w:val="16"/>
              </w:rPr>
            </w:pPr>
          </w:p>
        </w:tc>
      </w:tr>
      <w:tr w:rsidR="009B1E99" w:rsidRPr="00DF209B" w:rsidTr="001D16C9">
        <w:trPr>
          <w:trHeight w:val="524"/>
        </w:trPr>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sorgeberechtigt:</w:t>
            </w:r>
          </w:p>
          <w:p w:rsidR="009B1E99" w:rsidRPr="00DF209B" w:rsidRDefault="009B1E99" w:rsidP="00A11CD0">
            <w:pPr>
              <w:rPr>
                <w:rFonts w:cs="Arial"/>
                <w:sz w:val="24"/>
                <w:szCs w:val="24"/>
              </w:rPr>
            </w:pPr>
            <w:r w:rsidRPr="00DF209B">
              <w:rPr>
                <w:rFonts w:cs="Arial"/>
                <w:sz w:val="16"/>
                <w:szCs w:val="16"/>
              </w:rPr>
              <w:tab/>
            </w:r>
            <w:r w:rsidRPr="00DF209B">
              <w:rPr>
                <w:rFonts w:cs="Arial"/>
                <w:sz w:val="16"/>
                <w:szCs w:val="16"/>
              </w:rPr>
              <w:tab/>
            </w:r>
            <w:r w:rsidRPr="00DF209B">
              <w:rPr>
                <w:rFonts w:cs="Arial"/>
                <w:sz w:val="36"/>
                <w:szCs w:val="36"/>
              </w:rPr>
              <w:t>□</w:t>
            </w:r>
            <w:r w:rsidRPr="00DF209B">
              <w:rPr>
                <w:rFonts w:cs="Arial"/>
                <w:sz w:val="24"/>
                <w:szCs w:val="24"/>
              </w:rPr>
              <w:t xml:space="preserve">  ja</w:t>
            </w:r>
            <w:r w:rsidRPr="00DF209B">
              <w:rPr>
                <w:rFonts w:cs="Arial"/>
                <w:sz w:val="24"/>
                <w:szCs w:val="24"/>
              </w:rPr>
              <w:tab/>
            </w:r>
            <w:r w:rsidRPr="00DF209B">
              <w:rPr>
                <w:rFonts w:cs="Arial"/>
                <w:sz w:val="24"/>
                <w:szCs w:val="24"/>
              </w:rPr>
              <w:tab/>
            </w:r>
            <w:r w:rsidRPr="00DF209B">
              <w:rPr>
                <w:rFonts w:cs="Arial"/>
                <w:sz w:val="36"/>
                <w:szCs w:val="36"/>
              </w:rPr>
              <w:t>□</w:t>
            </w:r>
            <w:r w:rsidRPr="00DF209B">
              <w:rPr>
                <w:rFonts w:cs="Arial"/>
                <w:sz w:val="24"/>
                <w:szCs w:val="24"/>
              </w:rPr>
              <w:t xml:space="preserve">  nein</w:t>
            </w:r>
          </w:p>
        </w:tc>
        <w:tc>
          <w:tcPr>
            <w:tcW w:w="4803" w:type="dxa"/>
            <w:shd w:val="clear" w:color="auto" w:fill="auto"/>
            <w:vAlign w:val="center"/>
          </w:tcPr>
          <w:p w:rsidR="009B1E99" w:rsidRPr="00DF209B" w:rsidRDefault="009B1E99" w:rsidP="00A11CD0">
            <w:pPr>
              <w:rPr>
                <w:rFonts w:cs="Arial"/>
                <w:sz w:val="16"/>
                <w:szCs w:val="16"/>
              </w:rPr>
            </w:pPr>
            <w:r w:rsidRPr="00DF209B">
              <w:rPr>
                <w:rFonts w:cs="Arial"/>
                <w:sz w:val="16"/>
                <w:szCs w:val="16"/>
              </w:rPr>
              <w:t>sorgeberechtigt:</w:t>
            </w:r>
          </w:p>
          <w:p w:rsidR="009B1E99" w:rsidRPr="00DF209B" w:rsidRDefault="009B1E99" w:rsidP="00A11CD0">
            <w:pPr>
              <w:rPr>
                <w:rFonts w:cs="Arial"/>
                <w:sz w:val="16"/>
                <w:szCs w:val="16"/>
              </w:rPr>
            </w:pPr>
            <w:r w:rsidRPr="00DF209B">
              <w:rPr>
                <w:rFonts w:cs="Arial"/>
                <w:sz w:val="16"/>
                <w:szCs w:val="16"/>
              </w:rPr>
              <w:tab/>
            </w:r>
            <w:r w:rsidRPr="00DF209B">
              <w:rPr>
                <w:rFonts w:cs="Arial"/>
                <w:sz w:val="16"/>
                <w:szCs w:val="16"/>
              </w:rPr>
              <w:tab/>
            </w:r>
            <w:r w:rsidRPr="00DF209B">
              <w:rPr>
                <w:rFonts w:cs="Arial"/>
                <w:sz w:val="36"/>
                <w:szCs w:val="36"/>
              </w:rPr>
              <w:t>□</w:t>
            </w:r>
            <w:r w:rsidRPr="00DF209B">
              <w:rPr>
                <w:rFonts w:cs="Arial"/>
                <w:sz w:val="24"/>
                <w:szCs w:val="24"/>
              </w:rPr>
              <w:t xml:space="preserve">  ja</w:t>
            </w:r>
            <w:r w:rsidRPr="00DF209B">
              <w:rPr>
                <w:rFonts w:cs="Arial"/>
                <w:sz w:val="24"/>
                <w:szCs w:val="24"/>
              </w:rPr>
              <w:tab/>
            </w:r>
            <w:r w:rsidRPr="00DF209B">
              <w:rPr>
                <w:rFonts w:cs="Arial"/>
                <w:sz w:val="24"/>
                <w:szCs w:val="24"/>
              </w:rPr>
              <w:tab/>
            </w:r>
            <w:r w:rsidRPr="00DF209B">
              <w:rPr>
                <w:rFonts w:cs="Arial"/>
                <w:sz w:val="36"/>
                <w:szCs w:val="36"/>
              </w:rPr>
              <w:t>□</w:t>
            </w:r>
            <w:r w:rsidRPr="00DF209B">
              <w:rPr>
                <w:rFonts w:cs="Arial"/>
                <w:sz w:val="24"/>
                <w:szCs w:val="24"/>
              </w:rPr>
              <w:t xml:space="preserve">  nein</w:t>
            </w:r>
          </w:p>
        </w:tc>
      </w:tr>
      <w:tr w:rsidR="009B1E99" w:rsidRPr="00DF209B" w:rsidTr="001D16C9">
        <w:trPr>
          <w:trHeight w:val="794"/>
        </w:trPr>
        <w:tc>
          <w:tcPr>
            <w:tcW w:w="9606" w:type="dxa"/>
            <w:gridSpan w:val="2"/>
            <w:shd w:val="clear" w:color="auto" w:fill="auto"/>
            <w:vAlign w:val="center"/>
          </w:tcPr>
          <w:p w:rsidR="009B1E99" w:rsidRPr="00DF209B" w:rsidRDefault="009B1E99" w:rsidP="00A11CD0">
            <w:pPr>
              <w:rPr>
                <w:rFonts w:cs="Arial"/>
                <w:b/>
                <w:sz w:val="24"/>
                <w:szCs w:val="24"/>
              </w:rPr>
            </w:pPr>
            <w:r w:rsidRPr="00DF209B">
              <w:rPr>
                <w:rFonts w:cs="Arial"/>
                <w:b/>
                <w:sz w:val="24"/>
                <w:szCs w:val="24"/>
              </w:rPr>
              <w:t xml:space="preserve">Sollte nur ein Elternteil sorgeberechtigt sein, ist dies durch Vorlage der gerichtlichen Entscheidung nachzuweisen. </w:t>
            </w:r>
          </w:p>
        </w:tc>
      </w:tr>
    </w:tbl>
    <w:p w:rsidR="009B1E99" w:rsidRDefault="009B1E99" w:rsidP="009B1E99">
      <w:pPr>
        <w:rPr>
          <w:rFonts w:ascii="Calibri" w:hAnsi="Calibri"/>
          <w:sz w:val="24"/>
          <w:szCs w:val="24"/>
        </w:rPr>
      </w:pPr>
    </w:p>
    <w:p w:rsidR="009B1E99" w:rsidRPr="00D070FD" w:rsidRDefault="009B1E99" w:rsidP="009B1E99">
      <w:pPr>
        <w:rPr>
          <w:rFonts w:ascii="Calibri" w:hAnsi="Calibri"/>
          <w:sz w:val="24"/>
          <w:szCs w:val="24"/>
        </w:rPr>
      </w:pPr>
    </w:p>
    <w:p w:rsidR="009B1E99" w:rsidRPr="00DF209B" w:rsidRDefault="009B1E99" w:rsidP="009B1E99">
      <w:pPr>
        <w:rPr>
          <w:rFonts w:cs="Arial"/>
          <w:sz w:val="24"/>
          <w:szCs w:val="24"/>
        </w:rPr>
      </w:pPr>
      <w:r w:rsidRPr="00DF209B">
        <w:rPr>
          <w:rFonts w:cs="Arial"/>
          <w:sz w:val="24"/>
          <w:szCs w:val="24"/>
        </w:rPr>
        <w:t>_________________</w:t>
      </w:r>
      <w:r w:rsidR="005D75DB" w:rsidRPr="00DF209B">
        <w:rPr>
          <w:rFonts w:cs="Arial"/>
          <w:sz w:val="24"/>
          <w:szCs w:val="24"/>
        </w:rPr>
        <w:t>_</w:t>
      </w:r>
      <w:r w:rsidRPr="00DF209B">
        <w:rPr>
          <w:rFonts w:cs="Arial"/>
          <w:sz w:val="24"/>
          <w:szCs w:val="24"/>
        </w:rPr>
        <w:t>___</w:t>
      </w:r>
      <w:r w:rsidR="005D75DB" w:rsidRPr="00DF209B">
        <w:rPr>
          <w:rFonts w:cs="Arial"/>
          <w:sz w:val="24"/>
          <w:szCs w:val="24"/>
        </w:rPr>
        <w:t>_</w:t>
      </w:r>
      <w:r w:rsidRPr="00DF209B">
        <w:rPr>
          <w:rFonts w:cs="Arial"/>
          <w:sz w:val="24"/>
          <w:szCs w:val="24"/>
        </w:rPr>
        <w:t>_</w:t>
      </w:r>
      <w:r w:rsidR="005D75DB" w:rsidRPr="00DF209B">
        <w:rPr>
          <w:rFonts w:cs="Arial"/>
          <w:sz w:val="24"/>
          <w:szCs w:val="24"/>
        </w:rPr>
        <w:t>_</w:t>
      </w:r>
      <w:r w:rsidRPr="00DF209B">
        <w:rPr>
          <w:rFonts w:cs="Arial"/>
          <w:sz w:val="24"/>
          <w:szCs w:val="24"/>
        </w:rPr>
        <w:t>_____</w:t>
      </w:r>
      <w:r w:rsidRPr="00DF209B">
        <w:rPr>
          <w:rFonts w:cs="Arial"/>
          <w:sz w:val="24"/>
          <w:szCs w:val="24"/>
        </w:rPr>
        <w:tab/>
      </w:r>
      <w:r w:rsidRPr="00DF209B">
        <w:rPr>
          <w:rFonts w:cs="Arial"/>
          <w:sz w:val="24"/>
          <w:szCs w:val="24"/>
        </w:rPr>
        <w:tab/>
      </w:r>
      <w:r w:rsidRPr="00DF209B">
        <w:rPr>
          <w:rFonts w:cs="Arial"/>
          <w:sz w:val="24"/>
          <w:szCs w:val="24"/>
        </w:rPr>
        <w:tab/>
      </w:r>
      <w:r w:rsidR="005D75DB" w:rsidRPr="00DF209B">
        <w:rPr>
          <w:rFonts w:cs="Arial"/>
          <w:sz w:val="24"/>
          <w:szCs w:val="24"/>
        </w:rPr>
        <w:t>_____________________________</w:t>
      </w:r>
    </w:p>
    <w:p w:rsidR="009B1E99" w:rsidRPr="00DF209B" w:rsidRDefault="009B1E99" w:rsidP="009B1E99">
      <w:pPr>
        <w:rPr>
          <w:rFonts w:cs="Arial"/>
          <w:sz w:val="16"/>
          <w:szCs w:val="16"/>
        </w:rPr>
      </w:pPr>
      <w:r w:rsidRPr="00DF209B">
        <w:rPr>
          <w:rFonts w:cs="Arial"/>
          <w:sz w:val="16"/>
          <w:szCs w:val="16"/>
        </w:rPr>
        <w:t xml:space="preserve">Unterschrift </w:t>
      </w:r>
      <w:r w:rsidR="00CF67B8">
        <w:rPr>
          <w:rFonts w:cs="Arial"/>
          <w:sz w:val="16"/>
          <w:szCs w:val="16"/>
        </w:rPr>
        <w:t>Sorgeberechtigte/-r 1</w:t>
      </w:r>
      <w:r w:rsidRPr="00DF209B">
        <w:rPr>
          <w:rFonts w:cs="Arial"/>
          <w:sz w:val="16"/>
          <w:szCs w:val="16"/>
        </w:rPr>
        <w:tab/>
      </w:r>
      <w:r w:rsidRPr="00DF209B">
        <w:rPr>
          <w:rFonts w:cs="Arial"/>
          <w:sz w:val="16"/>
          <w:szCs w:val="16"/>
        </w:rPr>
        <w:tab/>
      </w:r>
      <w:r w:rsidRPr="00DF209B">
        <w:rPr>
          <w:rFonts w:cs="Arial"/>
          <w:sz w:val="16"/>
          <w:szCs w:val="16"/>
        </w:rPr>
        <w:tab/>
      </w:r>
      <w:r w:rsidRPr="00DF209B">
        <w:rPr>
          <w:rFonts w:cs="Arial"/>
          <w:sz w:val="16"/>
          <w:szCs w:val="16"/>
        </w:rPr>
        <w:tab/>
      </w:r>
      <w:r w:rsidRPr="00DF209B">
        <w:rPr>
          <w:rFonts w:cs="Arial"/>
          <w:sz w:val="16"/>
          <w:szCs w:val="16"/>
        </w:rPr>
        <w:tab/>
        <w:t xml:space="preserve">Unterschrift </w:t>
      </w:r>
      <w:r w:rsidR="00CF67B8">
        <w:rPr>
          <w:rFonts w:cs="Arial"/>
          <w:sz w:val="16"/>
          <w:szCs w:val="16"/>
        </w:rPr>
        <w:t>Sorgeberechtigte/-r 2</w:t>
      </w:r>
    </w:p>
    <w:p w:rsidR="009002E1" w:rsidRDefault="009002E1" w:rsidP="009002E1">
      <w:pPr>
        <w:rPr>
          <w:rFonts w:ascii="Calibri" w:hAnsi="Calibri"/>
          <w:sz w:val="24"/>
          <w:szCs w:val="24"/>
        </w:rPr>
      </w:pPr>
    </w:p>
    <w:p w:rsidR="009002E1" w:rsidRPr="00DF209B" w:rsidRDefault="009002E1" w:rsidP="009002E1">
      <w:pPr>
        <w:rPr>
          <w:rFonts w:cs="Arial"/>
          <w:sz w:val="24"/>
          <w:szCs w:val="24"/>
        </w:rPr>
      </w:pPr>
      <w:r w:rsidRPr="00DF209B">
        <w:rPr>
          <w:rFonts w:cs="Arial"/>
          <w:sz w:val="24"/>
          <w:szCs w:val="24"/>
        </w:rPr>
        <w:t>Bei getrennt lebenden / geschiedenen Eltern:</w:t>
      </w:r>
    </w:p>
    <w:p w:rsidR="009002E1" w:rsidRPr="00DF209B" w:rsidRDefault="009002E1" w:rsidP="009002E1">
      <w:pPr>
        <w:rPr>
          <w:rFonts w:cs="Arial"/>
          <w:sz w:val="24"/>
          <w:szCs w:val="24"/>
        </w:rPr>
      </w:pPr>
    </w:p>
    <w:p w:rsidR="009002E1" w:rsidRPr="00DF209B" w:rsidRDefault="009002E1" w:rsidP="009002E1">
      <w:pPr>
        <w:rPr>
          <w:rFonts w:cs="Arial"/>
          <w:sz w:val="24"/>
          <w:szCs w:val="24"/>
        </w:rPr>
      </w:pPr>
      <w:r w:rsidRPr="00DF209B">
        <w:rPr>
          <w:rFonts w:cs="Arial"/>
          <w:sz w:val="24"/>
          <w:szCs w:val="24"/>
        </w:rPr>
        <w:t>Schüler</w:t>
      </w:r>
      <w:r w:rsidR="00426AD2">
        <w:rPr>
          <w:rFonts w:cs="Arial"/>
          <w:sz w:val="24"/>
          <w:szCs w:val="24"/>
        </w:rPr>
        <w:t>/-</w:t>
      </w:r>
      <w:r w:rsidRPr="00DF209B">
        <w:rPr>
          <w:rFonts w:cs="Arial"/>
          <w:sz w:val="24"/>
          <w:szCs w:val="24"/>
        </w:rPr>
        <w:t>in lebt bei</w:t>
      </w:r>
      <w:r w:rsidR="00426AD2">
        <w:rPr>
          <w:rFonts w:cs="Arial"/>
          <w:sz w:val="24"/>
          <w:szCs w:val="24"/>
        </w:rPr>
        <w:tab/>
      </w:r>
      <w:r w:rsidR="00426AD2">
        <w:rPr>
          <w:rFonts w:cs="Arial"/>
          <w:sz w:val="24"/>
          <w:szCs w:val="24"/>
        </w:rPr>
        <w:tab/>
      </w:r>
      <w:r w:rsidR="00426AD2">
        <w:rPr>
          <w:rFonts w:cs="Arial"/>
          <w:sz w:val="24"/>
          <w:szCs w:val="24"/>
        </w:rPr>
        <w:tab/>
      </w:r>
      <w:r w:rsidRPr="00DF209B">
        <w:rPr>
          <w:rFonts w:cs="Arial"/>
          <w:sz w:val="24"/>
          <w:szCs w:val="24"/>
        </w:rPr>
        <w:tab/>
      </w:r>
      <w:r w:rsidRPr="00DF209B">
        <w:rPr>
          <w:rFonts w:cs="Arial"/>
        </w:rPr>
        <w:fldChar w:fldCharType="begin">
          <w:ffData>
            <w:name w:val="Kontrollkästchen5"/>
            <w:enabled/>
            <w:calcOnExit w:val="0"/>
            <w:checkBox>
              <w:sizeAuto/>
              <w:default w:val="0"/>
            </w:checkBox>
          </w:ffData>
        </w:fldChar>
      </w:r>
      <w:bookmarkStart w:id="1" w:name="Kontrollkästchen5"/>
      <w:r w:rsidRPr="00DF209B">
        <w:rPr>
          <w:rFonts w:cs="Arial"/>
        </w:rPr>
        <w:instrText xml:space="preserve"> FORMCHECKBOX </w:instrText>
      </w:r>
      <w:r w:rsidR="00343944">
        <w:rPr>
          <w:rFonts w:cs="Arial"/>
        </w:rPr>
      </w:r>
      <w:r w:rsidR="00343944">
        <w:rPr>
          <w:rFonts w:cs="Arial"/>
        </w:rPr>
        <w:fldChar w:fldCharType="separate"/>
      </w:r>
      <w:r w:rsidRPr="00DF209B">
        <w:rPr>
          <w:rFonts w:cs="Arial"/>
        </w:rPr>
        <w:fldChar w:fldCharType="end"/>
      </w:r>
      <w:bookmarkEnd w:id="1"/>
      <w:r w:rsidRPr="00DF209B">
        <w:rPr>
          <w:rFonts w:cs="Arial"/>
        </w:rPr>
        <w:t xml:space="preserve"> </w:t>
      </w:r>
      <w:r w:rsidRPr="00DF209B">
        <w:rPr>
          <w:rFonts w:cs="Arial"/>
          <w:sz w:val="24"/>
          <w:szCs w:val="24"/>
        </w:rPr>
        <w:t xml:space="preserve">  </w:t>
      </w:r>
      <w:r w:rsidR="00426AD2" w:rsidRPr="00426AD2">
        <w:rPr>
          <w:rFonts w:cs="Arial"/>
          <w:sz w:val="24"/>
          <w:szCs w:val="24"/>
        </w:rPr>
        <w:t>Sorgeberechtigte/-r 1</w:t>
      </w:r>
    </w:p>
    <w:p w:rsidR="009002E1" w:rsidRPr="00DF209B" w:rsidRDefault="009002E1" w:rsidP="009002E1">
      <w:pPr>
        <w:rPr>
          <w:rFonts w:cs="Arial"/>
          <w:sz w:val="8"/>
          <w:szCs w:val="8"/>
        </w:rPr>
      </w:pPr>
    </w:p>
    <w:p w:rsidR="009002E1" w:rsidRPr="00DF209B" w:rsidRDefault="009002E1" w:rsidP="009002E1">
      <w:pPr>
        <w:ind w:left="3540" w:firstLine="708"/>
        <w:rPr>
          <w:rFonts w:cs="Arial"/>
          <w:sz w:val="24"/>
          <w:szCs w:val="24"/>
        </w:rPr>
      </w:pPr>
      <w:r w:rsidRPr="00DF209B">
        <w:rPr>
          <w:rFonts w:cs="Arial"/>
        </w:rPr>
        <w:fldChar w:fldCharType="begin">
          <w:ffData>
            <w:name w:val="Kontrollkästchen6"/>
            <w:enabled/>
            <w:calcOnExit w:val="0"/>
            <w:checkBox>
              <w:sizeAuto/>
              <w:default w:val="0"/>
            </w:checkBox>
          </w:ffData>
        </w:fldChar>
      </w:r>
      <w:bookmarkStart w:id="2" w:name="Kontrollkästchen6"/>
      <w:r w:rsidRPr="00DF209B">
        <w:rPr>
          <w:rFonts w:cs="Arial"/>
        </w:rPr>
        <w:instrText xml:space="preserve"> FORMCHECKBOX </w:instrText>
      </w:r>
      <w:r w:rsidR="00343944">
        <w:rPr>
          <w:rFonts w:cs="Arial"/>
        </w:rPr>
      </w:r>
      <w:r w:rsidR="00343944">
        <w:rPr>
          <w:rFonts w:cs="Arial"/>
        </w:rPr>
        <w:fldChar w:fldCharType="separate"/>
      </w:r>
      <w:r w:rsidRPr="00DF209B">
        <w:rPr>
          <w:rFonts w:cs="Arial"/>
        </w:rPr>
        <w:fldChar w:fldCharType="end"/>
      </w:r>
      <w:bookmarkEnd w:id="2"/>
      <w:r w:rsidRPr="00DF209B">
        <w:rPr>
          <w:rFonts w:cs="Arial"/>
          <w:sz w:val="24"/>
          <w:szCs w:val="24"/>
        </w:rPr>
        <w:t xml:space="preserve">   </w:t>
      </w:r>
      <w:r w:rsidR="00426AD2" w:rsidRPr="00426AD2">
        <w:rPr>
          <w:rFonts w:cs="Arial"/>
          <w:sz w:val="24"/>
          <w:szCs w:val="24"/>
        </w:rPr>
        <w:t xml:space="preserve">Sorgeberechtigte/-r </w:t>
      </w:r>
      <w:r w:rsidR="00426AD2">
        <w:rPr>
          <w:rFonts w:cs="Arial"/>
          <w:sz w:val="24"/>
          <w:szCs w:val="24"/>
        </w:rPr>
        <w:t>2</w:t>
      </w:r>
    </w:p>
    <w:p w:rsidR="009002E1" w:rsidRPr="00DF209B" w:rsidRDefault="009002E1" w:rsidP="009002E1">
      <w:pPr>
        <w:rPr>
          <w:rFonts w:cs="Arial"/>
          <w:sz w:val="8"/>
          <w:szCs w:val="8"/>
        </w:rPr>
      </w:pPr>
    </w:p>
    <w:p w:rsidR="009002E1" w:rsidRPr="00DF209B" w:rsidRDefault="009002E1" w:rsidP="009002E1">
      <w:pPr>
        <w:ind w:left="3540" w:firstLine="708"/>
        <w:rPr>
          <w:rFonts w:cs="Arial"/>
          <w:sz w:val="24"/>
          <w:szCs w:val="24"/>
          <w:u w:val="single"/>
        </w:rPr>
      </w:pPr>
      <w:r w:rsidRPr="00DF209B">
        <w:rPr>
          <w:rFonts w:cs="Arial"/>
        </w:rPr>
        <w:fldChar w:fldCharType="begin">
          <w:ffData>
            <w:name w:val="Kontrollkästchen7"/>
            <w:enabled/>
            <w:calcOnExit w:val="0"/>
            <w:checkBox>
              <w:sizeAuto/>
              <w:default w:val="0"/>
            </w:checkBox>
          </w:ffData>
        </w:fldChar>
      </w:r>
      <w:bookmarkStart w:id="3" w:name="Kontrollkästchen7"/>
      <w:r w:rsidRPr="00DF209B">
        <w:rPr>
          <w:rFonts w:cs="Arial"/>
        </w:rPr>
        <w:instrText xml:space="preserve"> FORMCHECKBOX </w:instrText>
      </w:r>
      <w:r w:rsidR="00343944">
        <w:rPr>
          <w:rFonts w:cs="Arial"/>
        </w:rPr>
      </w:r>
      <w:r w:rsidR="00343944">
        <w:rPr>
          <w:rFonts w:cs="Arial"/>
        </w:rPr>
        <w:fldChar w:fldCharType="separate"/>
      </w:r>
      <w:r w:rsidRPr="00DF209B">
        <w:rPr>
          <w:rFonts w:cs="Arial"/>
        </w:rPr>
        <w:fldChar w:fldCharType="end"/>
      </w:r>
      <w:bookmarkEnd w:id="3"/>
      <w:r w:rsidRPr="00DF209B">
        <w:rPr>
          <w:rFonts w:cs="Arial"/>
        </w:rPr>
        <w:t xml:space="preserve"> </w:t>
      </w:r>
      <w:r w:rsidRPr="00DF209B">
        <w:rPr>
          <w:rFonts w:cs="Arial"/>
          <w:sz w:val="24"/>
          <w:szCs w:val="24"/>
        </w:rPr>
        <w:t xml:space="preserve">  </w:t>
      </w:r>
      <w:r w:rsidRPr="00DF209B">
        <w:rPr>
          <w:rFonts w:cs="Arial"/>
          <w:sz w:val="24"/>
          <w:szCs w:val="24"/>
          <w:u w:val="single"/>
        </w:rPr>
        <w:t xml:space="preserve">                                          </w:t>
      </w:r>
      <w:r w:rsidR="00DF209B" w:rsidRPr="00DF209B">
        <w:rPr>
          <w:rFonts w:cs="Arial"/>
          <w:sz w:val="24"/>
          <w:szCs w:val="24"/>
          <w:u w:val="single"/>
        </w:rPr>
        <w:t xml:space="preserve">         </w:t>
      </w:r>
      <w:r w:rsidR="001D16C9" w:rsidRPr="00DF209B">
        <w:rPr>
          <w:rFonts w:cs="Arial"/>
          <w:sz w:val="24"/>
          <w:szCs w:val="24"/>
          <w:u w:val="single"/>
        </w:rPr>
        <w:t xml:space="preserve"> </w:t>
      </w:r>
      <w:r w:rsidR="00DF209B" w:rsidRPr="00DF209B">
        <w:rPr>
          <w:rFonts w:cs="Arial"/>
          <w:sz w:val="24"/>
          <w:szCs w:val="24"/>
          <w:u w:val="single"/>
        </w:rPr>
        <w:t xml:space="preserve">                      </w:t>
      </w:r>
    </w:p>
    <w:p w:rsidR="009B1E99" w:rsidRPr="00DF209B" w:rsidRDefault="009B1E99" w:rsidP="009B1E99">
      <w:pPr>
        <w:rPr>
          <w:rFonts w:cs="Arial"/>
          <w:sz w:val="32"/>
          <w:szCs w:val="32"/>
          <w:u w:val="single"/>
        </w:rPr>
      </w:pPr>
      <w:r w:rsidRPr="00DF209B">
        <w:rPr>
          <w:rFonts w:cs="Arial"/>
          <w:sz w:val="32"/>
          <w:szCs w:val="32"/>
          <w:u w:val="single"/>
        </w:rPr>
        <w:t>_________________</w:t>
      </w:r>
      <w:r w:rsidR="009002E1" w:rsidRPr="00DF209B">
        <w:rPr>
          <w:rFonts w:cs="Arial"/>
          <w:sz w:val="32"/>
          <w:szCs w:val="32"/>
          <w:u w:val="single"/>
        </w:rPr>
        <w:t>_</w:t>
      </w:r>
      <w:r w:rsidRPr="00DF209B">
        <w:rPr>
          <w:rFonts w:cs="Arial"/>
          <w:sz w:val="32"/>
          <w:szCs w:val="32"/>
          <w:u w:val="single"/>
        </w:rPr>
        <w:t>____________________________________</w:t>
      </w:r>
    </w:p>
    <w:p w:rsidR="009B1E99" w:rsidRPr="009002E1" w:rsidRDefault="009B1E99" w:rsidP="009B1E99">
      <w:pPr>
        <w:jc w:val="center"/>
        <w:rPr>
          <w:rFonts w:ascii="Calibri" w:hAnsi="Calibri"/>
          <w:b/>
          <w:szCs w:val="22"/>
        </w:rPr>
      </w:pPr>
    </w:p>
    <w:p w:rsidR="009B1E99" w:rsidRPr="00DF209B" w:rsidRDefault="009B1E99" w:rsidP="009B1E99">
      <w:pPr>
        <w:jc w:val="center"/>
        <w:rPr>
          <w:rFonts w:cs="Arial"/>
          <w:b/>
          <w:sz w:val="28"/>
          <w:szCs w:val="28"/>
        </w:rPr>
      </w:pPr>
      <w:r w:rsidRPr="00DF209B">
        <w:rPr>
          <w:rFonts w:cs="Arial"/>
          <w:b/>
          <w:sz w:val="28"/>
          <w:szCs w:val="28"/>
        </w:rPr>
        <w:t>V O L L M A C H T</w:t>
      </w:r>
    </w:p>
    <w:p w:rsidR="009B1E99" w:rsidRPr="00DF209B" w:rsidRDefault="009B1E99" w:rsidP="009B1E99">
      <w:pPr>
        <w:rPr>
          <w:rFonts w:cs="Arial"/>
          <w:sz w:val="16"/>
          <w:szCs w:val="16"/>
        </w:rPr>
      </w:pPr>
      <w:r w:rsidRPr="00DF209B">
        <w:rPr>
          <w:rFonts w:cs="Arial"/>
          <w:sz w:val="16"/>
          <w:szCs w:val="16"/>
        </w:rPr>
        <w:t xml:space="preserve">            </w:t>
      </w:r>
      <w:r w:rsidRPr="00DF209B">
        <w:rPr>
          <w:rFonts w:cs="Arial"/>
          <w:sz w:val="16"/>
          <w:szCs w:val="16"/>
        </w:rPr>
        <w:tab/>
      </w:r>
      <w:r w:rsidRPr="00DF209B">
        <w:rPr>
          <w:rFonts w:cs="Arial"/>
          <w:sz w:val="16"/>
          <w:szCs w:val="16"/>
        </w:rPr>
        <w:tab/>
        <w:t xml:space="preserve">       (nur bei getrennt lebenden oder geschiedenen Eltern, die das gemeinsame Sorgerecht ausüben)</w:t>
      </w:r>
    </w:p>
    <w:p w:rsidR="009B1E99" w:rsidRPr="00DF209B" w:rsidRDefault="009B1E99" w:rsidP="009B1E99">
      <w:pPr>
        <w:rPr>
          <w:rFonts w:cs="Arial"/>
          <w:sz w:val="16"/>
          <w:szCs w:val="16"/>
        </w:rPr>
      </w:pPr>
      <w:r w:rsidRPr="00DF209B">
        <w:rPr>
          <w:rFonts w:cs="Arial"/>
          <w:sz w:val="16"/>
          <w:szCs w:val="16"/>
        </w:rPr>
        <w:t xml:space="preserve">                                                         </w:t>
      </w:r>
      <w:r w:rsidRPr="00DF209B">
        <w:rPr>
          <w:rFonts w:cs="Arial"/>
          <w:sz w:val="16"/>
          <w:szCs w:val="16"/>
        </w:rPr>
        <w:tab/>
      </w:r>
      <w:r w:rsidRPr="00DF209B">
        <w:rPr>
          <w:rFonts w:cs="Arial"/>
          <w:sz w:val="16"/>
          <w:szCs w:val="16"/>
        </w:rPr>
        <w:tab/>
        <w:t xml:space="preserve">            - das Ausfüllen der Vollmacht ist freigestellt -</w:t>
      </w:r>
    </w:p>
    <w:p w:rsidR="009B1E99" w:rsidRPr="00DF209B" w:rsidRDefault="009B1E99" w:rsidP="009B1E99">
      <w:pPr>
        <w:rPr>
          <w:rFonts w:cs="Arial"/>
          <w:sz w:val="24"/>
          <w:szCs w:val="24"/>
          <w:u w:val="single"/>
        </w:rPr>
      </w:pPr>
    </w:p>
    <w:p w:rsidR="00793DF7" w:rsidRDefault="009B1E99" w:rsidP="00793DF7">
      <w:pPr>
        <w:ind w:left="5387" w:hanging="5387"/>
        <w:rPr>
          <w:rFonts w:cs="Arial"/>
          <w:sz w:val="24"/>
          <w:szCs w:val="24"/>
        </w:rPr>
      </w:pPr>
      <w:r w:rsidRPr="00DF209B">
        <w:rPr>
          <w:rFonts w:cs="Arial"/>
          <w:sz w:val="24"/>
          <w:szCs w:val="24"/>
        </w:rPr>
        <w:t xml:space="preserve">Hiermit bevollmächtige ich Frau / Herrn: </w:t>
      </w:r>
      <w:r w:rsidRPr="00DF209B">
        <w:rPr>
          <w:rFonts w:cs="Arial"/>
          <w:sz w:val="24"/>
          <w:szCs w:val="24"/>
        </w:rPr>
        <w:tab/>
        <w:t>_____________________</w:t>
      </w:r>
      <w:r w:rsidR="00616E83" w:rsidRPr="00DF209B">
        <w:rPr>
          <w:rFonts w:cs="Arial"/>
          <w:sz w:val="24"/>
          <w:szCs w:val="24"/>
        </w:rPr>
        <w:t>__</w:t>
      </w:r>
      <w:r w:rsidRPr="00DF209B">
        <w:rPr>
          <w:rFonts w:cs="Arial"/>
          <w:sz w:val="24"/>
          <w:szCs w:val="24"/>
        </w:rPr>
        <w:t>________</w:t>
      </w:r>
      <w:r w:rsidR="00DF209B" w:rsidRPr="00DF209B">
        <w:rPr>
          <w:rFonts w:cs="Arial"/>
          <w:sz w:val="24"/>
          <w:szCs w:val="24"/>
        </w:rPr>
        <w:t>_</w:t>
      </w:r>
      <w:r w:rsidR="00DF209B">
        <w:rPr>
          <w:rFonts w:cs="Arial"/>
          <w:sz w:val="24"/>
          <w:szCs w:val="24"/>
        </w:rPr>
        <w:t>,</w:t>
      </w:r>
      <w:r w:rsidRPr="00DF209B">
        <w:rPr>
          <w:rFonts w:cs="Arial"/>
          <w:sz w:val="24"/>
          <w:szCs w:val="24"/>
        </w:rPr>
        <w:t xml:space="preserve"> </w:t>
      </w:r>
    </w:p>
    <w:p w:rsidR="009B1E99" w:rsidRPr="00DF209B" w:rsidRDefault="009B1E99" w:rsidP="00793DF7">
      <w:pPr>
        <w:ind w:left="5387" w:hanging="1"/>
        <w:rPr>
          <w:rFonts w:cs="Arial"/>
          <w:sz w:val="16"/>
          <w:szCs w:val="16"/>
        </w:rPr>
      </w:pPr>
      <w:r w:rsidRPr="00DF209B">
        <w:rPr>
          <w:rFonts w:cs="Arial"/>
          <w:sz w:val="16"/>
          <w:szCs w:val="16"/>
        </w:rPr>
        <w:t>(Name des</w:t>
      </w:r>
      <w:r w:rsidR="00793DF7">
        <w:rPr>
          <w:rFonts w:cs="Arial"/>
          <w:sz w:val="16"/>
          <w:szCs w:val="16"/>
        </w:rPr>
        <w:t>/der</w:t>
      </w:r>
      <w:r w:rsidRPr="00DF209B">
        <w:rPr>
          <w:rFonts w:cs="Arial"/>
          <w:sz w:val="16"/>
          <w:szCs w:val="16"/>
        </w:rPr>
        <w:t xml:space="preserve"> </w:t>
      </w:r>
      <w:r w:rsidR="00793DF7" w:rsidRPr="00793DF7">
        <w:rPr>
          <w:rFonts w:cs="Arial"/>
          <w:sz w:val="16"/>
          <w:szCs w:val="16"/>
        </w:rPr>
        <w:t>Sorgeberechtigte</w:t>
      </w:r>
      <w:r w:rsidR="00793DF7">
        <w:rPr>
          <w:rFonts w:cs="Arial"/>
          <w:sz w:val="16"/>
          <w:szCs w:val="16"/>
        </w:rPr>
        <w:t>n</w:t>
      </w:r>
      <w:r w:rsidRPr="00DF209B">
        <w:rPr>
          <w:rFonts w:cs="Arial"/>
          <w:sz w:val="16"/>
          <w:szCs w:val="16"/>
        </w:rPr>
        <w:t>, bei dem</w:t>
      </w:r>
      <w:r w:rsidR="00793DF7">
        <w:rPr>
          <w:rFonts w:cs="Arial"/>
          <w:sz w:val="16"/>
          <w:szCs w:val="16"/>
        </w:rPr>
        <w:t>/der</w:t>
      </w:r>
      <w:r w:rsidRPr="00DF209B">
        <w:rPr>
          <w:rFonts w:cs="Arial"/>
          <w:sz w:val="16"/>
          <w:szCs w:val="16"/>
        </w:rPr>
        <w:t xml:space="preserve"> das Kind lebt)</w:t>
      </w:r>
    </w:p>
    <w:p w:rsidR="009B1E99" w:rsidRPr="00DF209B" w:rsidRDefault="009B1E99" w:rsidP="009B1E99">
      <w:pPr>
        <w:rPr>
          <w:rFonts w:cs="Arial"/>
          <w:sz w:val="16"/>
          <w:szCs w:val="16"/>
        </w:rPr>
      </w:pPr>
    </w:p>
    <w:p w:rsidR="009B1E99" w:rsidRPr="00DF209B" w:rsidRDefault="009B1E99" w:rsidP="00793DF7">
      <w:pPr>
        <w:ind w:left="5387" w:hanging="5387"/>
        <w:rPr>
          <w:rFonts w:cs="Arial"/>
          <w:sz w:val="18"/>
          <w:szCs w:val="18"/>
        </w:rPr>
      </w:pPr>
      <w:r w:rsidRPr="00DF209B">
        <w:rPr>
          <w:rFonts w:cs="Arial"/>
          <w:sz w:val="24"/>
          <w:szCs w:val="24"/>
        </w:rPr>
        <w:t>die Interessen meiner Tochter / meines Sohnes:</w:t>
      </w:r>
      <w:r w:rsidR="00793DF7">
        <w:rPr>
          <w:rFonts w:cs="Arial"/>
          <w:sz w:val="18"/>
          <w:szCs w:val="18"/>
        </w:rPr>
        <w:tab/>
      </w:r>
      <w:r w:rsidRPr="001D16C9">
        <w:rPr>
          <w:rFonts w:cs="Arial"/>
          <w:sz w:val="24"/>
          <w:szCs w:val="24"/>
        </w:rPr>
        <w:t>_______________________</w:t>
      </w:r>
      <w:r w:rsidR="00616E83" w:rsidRPr="00DF209B">
        <w:rPr>
          <w:rFonts w:cs="Arial"/>
          <w:sz w:val="24"/>
          <w:szCs w:val="24"/>
        </w:rPr>
        <w:t>__</w:t>
      </w:r>
      <w:r w:rsidRPr="001D16C9">
        <w:rPr>
          <w:rFonts w:cs="Arial"/>
          <w:sz w:val="24"/>
          <w:szCs w:val="24"/>
        </w:rPr>
        <w:t>_______</w:t>
      </w:r>
    </w:p>
    <w:p w:rsidR="009B1E99" w:rsidRPr="00DF209B" w:rsidRDefault="009B1E99" w:rsidP="00793DF7">
      <w:pPr>
        <w:ind w:left="5387"/>
        <w:rPr>
          <w:rFonts w:cs="Arial"/>
          <w:sz w:val="16"/>
          <w:szCs w:val="16"/>
        </w:rPr>
      </w:pPr>
      <w:r w:rsidRPr="00DF209B">
        <w:rPr>
          <w:rFonts w:cs="Arial"/>
          <w:sz w:val="16"/>
          <w:szCs w:val="16"/>
        </w:rPr>
        <w:t>(Name des Kindes)</w:t>
      </w:r>
    </w:p>
    <w:p w:rsidR="009B1E99" w:rsidRPr="00DF209B" w:rsidRDefault="009B1E99" w:rsidP="00DF209B">
      <w:pPr>
        <w:rPr>
          <w:rFonts w:cs="Arial"/>
          <w:sz w:val="16"/>
          <w:szCs w:val="16"/>
        </w:rPr>
      </w:pPr>
    </w:p>
    <w:p w:rsidR="009B1E99" w:rsidRPr="00DF209B" w:rsidRDefault="009B1E99" w:rsidP="009B1E99">
      <w:pPr>
        <w:rPr>
          <w:rFonts w:cs="Arial"/>
          <w:sz w:val="24"/>
          <w:szCs w:val="24"/>
        </w:rPr>
      </w:pPr>
      <w:r w:rsidRPr="00DF209B">
        <w:rPr>
          <w:rFonts w:cs="Arial"/>
          <w:sz w:val="24"/>
          <w:szCs w:val="24"/>
        </w:rPr>
        <w:t>in allen schulischen Angelegenheiten gegenüber der zu besuchenden Schule und der Schulbehörde zu vertreten. Die Vollmacht gilt bis zu ihrem schriftlichen Widerruf.</w:t>
      </w:r>
    </w:p>
    <w:p w:rsidR="009B1E99" w:rsidRPr="00DF209B" w:rsidRDefault="009B1E99" w:rsidP="009B1E99">
      <w:pPr>
        <w:rPr>
          <w:rFonts w:cs="Arial"/>
          <w:sz w:val="28"/>
          <w:szCs w:val="28"/>
          <w:u w:val="single"/>
        </w:rPr>
      </w:pPr>
    </w:p>
    <w:p w:rsidR="009B1E99" w:rsidRPr="001D16C9" w:rsidRDefault="009B1E99" w:rsidP="009B1E99">
      <w:pPr>
        <w:rPr>
          <w:rFonts w:cs="Arial"/>
          <w:sz w:val="24"/>
          <w:szCs w:val="24"/>
          <w:u w:val="single"/>
        </w:rPr>
      </w:pPr>
      <w:r w:rsidRPr="001D16C9">
        <w:rPr>
          <w:rFonts w:cs="Arial"/>
          <w:sz w:val="24"/>
          <w:szCs w:val="24"/>
          <w:u w:val="single"/>
        </w:rPr>
        <w:t xml:space="preserve">                                                                                                     </w:t>
      </w:r>
      <w:r w:rsidR="001D16C9" w:rsidRPr="001D16C9">
        <w:rPr>
          <w:rFonts w:cs="Arial"/>
          <w:sz w:val="24"/>
          <w:szCs w:val="24"/>
          <w:u w:val="single"/>
        </w:rPr>
        <w:t xml:space="preserve">                                       </w:t>
      </w:r>
      <w:r w:rsidRPr="001D16C9">
        <w:rPr>
          <w:rFonts w:cs="Arial"/>
          <w:sz w:val="24"/>
          <w:szCs w:val="24"/>
          <w:u w:val="single"/>
        </w:rPr>
        <w:t xml:space="preserve">     </w:t>
      </w:r>
    </w:p>
    <w:p w:rsidR="009B1E99" w:rsidRDefault="009B1E99" w:rsidP="009B1E99">
      <w:pPr>
        <w:ind w:left="2832" w:hanging="2832"/>
        <w:rPr>
          <w:rFonts w:ascii="Calibri" w:hAnsi="Calibri"/>
          <w:sz w:val="16"/>
          <w:szCs w:val="16"/>
        </w:rPr>
      </w:pPr>
      <w:r w:rsidRPr="00D070FD">
        <w:rPr>
          <w:rFonts w:ascii="Calibri" w:hAnsi="Calibri"/>
          <w:sz w:val="16"/>
          <w:szCs w:val="16"/>
        </w:rPr>
        <w:t>Ort, Datum</w:t>
      </w:r>
      <w:r w:rsidRPr="00D070FD">
        <w:rPr>
          <w:rFonts w:ascii="Calibri" w:hAnsi="Calibri"/>
          <w:sz w:val="16"/>
          <w:szCs w:val="16"/>
        </w:rPr>
        <w:tab/>
      </w:r>
      <w:r w:rsidRPr="00D070FD">
        <w:rPr>
          <w:rFonts w:ascii="Calibri" w:hAnsi="Calibri"/>
          <w:sz w:val="16"/>
          <w:szCs w:val="16"/>
        </w:rPr>
        <w:tab/>
      </w:r>
      <w:r w:rsidRPr="00D070FD">
        <w:rPr>
          <w:rFonts w:ascii="Calibri" w:hAnsi="Calibri"/>
          <w:sz w:val="16"/>
          <w:szCs w:val="16"/>
        </w:rPr>
        <w:tab/>
        <w:t>Unterschrift des</w:t>
      </w:r>
      <w:r w:rsidR="00616E83">
        <w:rPr>
          <w:rFonts w:ascii="Calibri" w:hAnsi="Calibri"/>
          <w:sz w:val="16"/>
          <w:szCs w:val="16"/>
        </w:rPr>
        <w:t>/</w:t>
      </w:r>
      <w:r w:rsidR="001B3C53">
        <w:rPr>
          <w:rFonts w:ascii="Calibri" w:hAnsi="Calibri"/>
          <w:sz w:val="16"/>
          <w:szCs w:val="16"/>
        </w:rPr>
        <w:t>der</w:t>
      </w:r>
      <w:r w:rsidRPr="00D070FD">
        <w:rPr>
          <w:rFonts w:ascii="Calibri" w:hAnsi="Calibri"/>
          <w:sz w:val="16"/>
          <w:szCs w:val="16"/>
        </w:rPr>
        <w:t xml:space="preserve"> </w:t>
      </w:r>
      <w:r w:rsidR="001B3C53" w:rsidRPr="001B3C53">
        <w:rPr>
          <w:rFonts w:ascii="Calibri" w:hAnsi="Calibri"/>
          <w:sz w:val="16"/>
          <w:szCs w:val="16"/>
        </w:rPr>
        <w:t>Sorgeberechtigten</w:t>
      </w:r>
      <w:r w:rsidRPr="00D070FD">
        <w:rPr>
          <w:rFonts w:ascii="Calibri" w:hAnsi="Calibri"/>
          <w:sz w:val="16"/>
          <w:szCs w:val="16"/>
        </w:rPr>
        <w:t xml:space="preserve">, </w:t>
      </w:r>
      <w:r>
        <w:rPr>
          <w:rFonts w:ascii="Calibri" w:hAnsi="Calibri"/>
          <w:sz w:val="16"/>
          <w:szCs w:val="16"/>
        </w:rPr>
        <w:t>bei dem</w:t>
      </w:r>
      <w:r w:rsidR="001B3C53">
        <w:rPr>
          <w:rFonts w:ascii="Calibri" w:hAnsi="Calibri"/>
          <w:sz w:val="16"/>
          <w:szCs w:val="16"/>
        </w:rPr>
        <w:t>/der</w:t>
      </w:r>
      <w:r>
        <w:rPr>
          <w:rFonts w:ascii="Calibri" w:hAnsi="Calibri"/>
          <w:sz w:val="16"/>
          <w:szCs w:val="16"/>
        </w:rPr>
        <w:t xml:space="preserve"> das Kind </w:t>
      </w:r>
      <w:r w:rsidRPr="0056717A">
        <w:rPr>
          <w:rFonts w:ascii="Calibri" w:hAnsi="Calibri"/>
          <w:sz w:val="16"/>
          <w:szCs w:val="16"/>
          <w:u w:val="single"/>
        </w:rPr>
        <w:t>n i c h t</w:t>
      </w:r>
      <w:r>
        <w:rPr>
          <w:rFonts w:ascii="Calibri" w:hAnsi="Calibri"/>
          <w:sz w:val="16"/>
          <w:szCs w:val="16"/>
        </w:rPr>
        <w:t xml:space="preserve"> lebt</w:t>
      </w:r>
    </w:p>
    <w:p w:rsidR="009002E1" w:rsidRDefault="009002E1" w:rsidP="009B1E99">
      <w:pPr>
        <w:ind w:left="2832" w:hanging="2832"/>
        <w:rPr>
          <w:sz w:val="16"/>
          <w:szCs w:val="16"/>
        </w:rPr>
      </w:pPr>
    </w:p>
    <w:p w:rsidR="009002E1" w:rsidRDefault="009002E1" w:rsidP="009002E1">
      <w:pPr>
        <w:rPr>
          <w:sz w:val="16"/>
          <w:szCs w:val="16"/>
        </w:rPr>
      </w:pPr>
    </w:p>
    <w:p w:rsidR="009002E1" w:rsidRDefault="009002E1" w:rsidP="009002E1">
      <w:pPr>
        <w:rPr>
          <w:sz w:val="16"/>
          <w:szCs w:val="16"/>
        </w:rPr>
      </w:pPr>
    </w:p>
    <w:p w:rsidR="009002E1" w:rsidRDefault="009002E1" w:rsidP="009002E1">
      <w:pPr>
        <w:rPr>
          <w:sz w:val="16"/>
          <w:szCs w:val="16"/>
        </w:rPr>
      </w:pPr>
    </w:p>
    <w:p w:rsidR="00B85B25" w:rsidRDefault="00B85B25" w:rsidP="00B85B25"/>
    <w:p w:rsidR="00B85B25" w:rsidRPr="00FA6DAB" w:rsidRDefault="00FA6DAB" w:rsidP="00B85B25">
      <w:pPr>
        <w:rPr>
          <w:b/>
          <w:bCs/>
          <w:sz w:val="28"/>
          <w:szCs w:val="28"/>
        </w:rPr>
      </w:pPr>
      <w:r>
        <w:rPr>
          <w:b/>
          <w:bCs/>
          <w:sz w:val="28"/>
          <w:szCs w:val="28"/>
        </w:rPr>
        <w:br w:type="page"/>
      </w:r>
    </w:p>
    <w:p w:rsidR="00B85B25" w:rsidRPr="00A65E3A" w:rsidRDefault="00B85B25" w:rsidP="00B85B25">
      <w:pP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85B25" w:rsidRPr="007D2B53" w:rsidTr="001532DD">
        <w:tc>
          <w:tcPr>
            <w:tcW w:w="9747" w:type="dxa"/>
            <w:shd w:val="clear" w:color="auto" w:fill="FDE9D9"/>
          </w:tcPr>
          <w:p w:rsidR="00B85B25" w:rsidRPr="007D2B53" w:rsidRDefault="00B85B25" w:rsidP="001532DD">
            <w:pPr>
              <w:rPr>
                <w:b/>
                <w:sz w:val="8"/>
                <w:szCs w:val="8"/>
                <w:highlight w:val="yellow"/>
              </w:rPr>
            </w:pPr>
          </w:p>
          <w:p w:rsidR="00B85B25" w:rsidRPr="004368A2" w:rsidRDefault="00B85B25" w:rsidP="001532DD">
            <w:pPr>
              <w:jc w:val="center"/>
              <w:rPr>
                <w:b/>
                <w:color w:val="000000"/>
                <w:sz w:val="24"/>
                <w:szCs w:val="24"/>
              </w:rPr>
            </w:pPr>
            <w:r w:rsidRPr="004368A2">
              <w:rPr>
                <w:b/>
                <w:color w:val="000000"/>
                <w:sz w:val="24"/>
                <w:szCs w:val="24"/>
              </w:rPr>
              <w:t>Bi</w:t>
            </w:r>
            <w:r>
              <w:rPr>
                <w:b/>
                <w:color w:val="000000"/>
                <w:sz w:val="24"/>
                <w:szCs w:val="24"/>
              </w:rPr>
              <w:t>tte unbedingt beachten: Anmeldeformulare</w:t>
            </w:r>
            <w:r w:rsidRPr="004368A2">
              <w:rPr>
                <w:b/>
                <w:color w:val="000000"/>
                <w:sz w:val="24"/>
                <w:szCs w:val="24"/>
              </w:rPr>
              <w:t xml:space="preserve">, die nicht vollständig ausgefüllt sind, </w:t>
            </w:r>
          </w:p>
          <w:p w:rsidR="00B85B25" w:rsidRPr="004368A2" w:rsidRDefault="00B85B25" w:rsidP="001532DD">
            <w:pPr>
              <w:jc w:val="center"/>
              <w:rPr>
                <w:b/>
                <w:color w:val="000000"/>
                <w:sz w:val="24"/>
                <w:szCs w:val="24"/>
              </w:rPr>
            </w:pPr>
            <w:r w:rsidRPr="004368A2">
              <w:rPr>
                <w:b/>
                <w:color w:val="000000"/>
                <w:sz w:val="24"/>
                <w:szCs w:val="24"/>
              </w:rPr>
              <w:t>können nicht bearbeitet werden!</w:t>
            </w:r>
          </w:p>
          <w:p w:rsidR="00B85B25" w:rsidRPr="007D2B53" w:rsidRDefault="00B85B25" w:rsidP="001532DD">
            <w:pPr>
              <w:rPr>
                <w:b/>
                <w:sz w:val="8"/>
                <w:szCs w:val="8"/>
                <w:highlight w:val="yellow"/>
              </w:rPr>
            </w:pPr>
          </w:p>
        </w:tc>
      </w:tr>
    </w:tbl>
    <w:p w:rsidR="00B85B25" w:rsidRDefault="00B85B25" w:rsidP="00B85B25"/>
    <w:p w:rsidR="00B85B25" w:rsidRDefault="00B85B25" w:rsidP="00B85B25"/>
    <w:p w:rsidR="00B85B25" w:rsidRDefault="00B85B25" w:rsidP="00B85B25">
      <w:pPr>
        <w:rPr>
          <w:sz w:val="16"/>
        </w:rPr>
      </w:pPr>
    </w:p>
    <w:p w:rsidR="00B85B25" w:rsidRPr="00F05DC4" w:rsidRDefault="00B85B25" w:rsidP="00B85B25">
      <w:pPr>
        <w:spacing w:after="40"/>
        <w:rPr>
          <w:szCs w:val="22"/>
        </w:rPr>
      </w:pPr>
      <w:r w:rsidRPr="00F05DC4">
        <w:rPr>
          <w:szCs w:val="22"/>
        </w:rPr>
        <w:t>Ich versichere die Richtigkeit und Vollständigkeit meiner Angaben.</w:t>
      </w:r>
    </w:p>
    <w:p w:rsidR="00B85B25" w:rsidRPr="00235D1F" w:rsidRDefault="00B85B25" w:rsidP="00B85B25">
      <w:pPr>
        <w:spacing w:after="40"/>
        <w:rPr>
          <w:szCs w:val="22"/>
        </w:rPr>
      </w:pPr>
      <w:r>
        <w:rPr>
          <w:szCs w:val="22"/>
        </w:rPr>
        <w:t>F</w:t>
      </w:r>
      <w:r w:rsidRPr="00235D1F">
        <w:rPr>
          <w:szCs w:val="22"/>
        </w:rPr>
        <w:t>alls Änderungen</w:t>
      </w:r>
      <w:r>
        <w:rPr>
          <w:szCs w:val="22"/>
        </w:rPr>
        <w:t xml:space="preserve"> </w:t>
      </w:r>
      <w:r w:rsidRPr="00235D1F">
        <w:rPr>
          <w:szCs w:val="22"/>
        </w:rPr>
        <w:t xml:space="preserve">(z.B. Adressänderungen) bei den von mir gemachten Angaben eintreten sollten, werde ich die berufsbildende Schule sofort informieren. </w:t>
      </w:r>
    </w:p>
    <w:p w:rsidR="00B85B25" w:rsidRDefault="00B85B25" w:rsidP="00B85B25">
      <w:pPr>
        <w:spacing w:after="40"/>
        <w:rPr>
          <w:szCs w:val="22"/>
        </w:rPr>
      </w:pPr>
    </w:p>
    <w:p w:rsidR="00B85B25" w:rsidRPr="00D9781A" w:rsidRDefault="00B85B25" w:rsidP="00B85B25">
      <w:pPr>
        <w:rPr>
          <w:szCs w:val="22"/>
        </w:rPr>
      </w:pPr>
      <w:r w:rsidRPr="00D9781A">
        <w:rPr>
          <w:szCs w:val="22"/>
        </w:rPr>
        <w:t xml:space="preserve">Erklärung zum Datenschutz: </w:t>
      </w:r>
    </w:p>
    <w:p w:rsidR="00B85B25" w:rsidRPr="00F05DC4" w:rsidRDefault="00B85B25" w:rsidP="00B85B25">
      <w:pPr>
        <w:rPr>
          <w:szCs w:val="22"/>
        </w:rPr>
      </w:pPr>
      <w:r w:rsidRPr="00D9781A">
        <w:rPr>
          <w:szCs w:val="22"/>
        </w:rPr>
        <w:t xml:space="preserve">Die Daten werden gemäß § 31 Niedersächsisches Schulgesetz (NSchG) in der </w:t>
      </w:r>
      <w:r>
        <w:rPr>
          <w:szCs w:val="22"/>
        </w:rPr>
        <w:t xml:space="preserve">derzeit gültigen </w:t>
      </w:r>
      <w:r w:rsidRPr="00D9781A">
        <w:rPr>
          <w:szCs w:val="22"/>
        </w:rPr>
        <w:t>Fassung für eine ordnungsgemäße Anmeldung zum Besuch einer berufsbildenden Schule und zugleich gemäß §§ 63 ff. NSchG zur Überwachung der Schulpflicht benötigt. Mir ist bekannt, dass alle hier genannten Daten nur für Schulverwaltungszwecke verwendet werden dürfen und eine Weitergabe an Unbefugte untersagt ist</w:t>
      </w:r>
      <w:r>
        <w:rPr>
          <w:szCs w:val="22"/>
        </w:rPr>
        <w:t xml:space="preserve">. Weitere Hinweise zum Datenschutz finden Sie auf der Homepage </w:t>
      </w:r>
      <w:r w:rsidRPr="00F05DC4">
        <w:rPr>
          <w:szCs w:val="22"/>
        </w:rPr>
        <w:t>(http://www.bbs1goslar.de/</w:t>
      </w:r>
      <w:r>
        <w:rPr>
          <w:szCs w:val="22"/>
        </w:rPr>
        <w:t>info_</w:t>
      </w:r>
      <w:r w:rsidRPr="00F05DC4">
        <w:rPr>
          <w:szCs w:val="22"/>
        </w:rPr>
        <w:t xml:space="preserve">datenschutz/). </w:t>
      </w:r>
    </w:p>
    <w:p w:rsidR="00B85B25" w:rsidRDefault="00B85B25" w:rsidP="00B85B25">
      <w:pPr>
        <w:spacing w:after="40"/>
        <w:rPr>
          <w:szCs w:val="22"/>
        </w:rPr>
      </w:pPr>
    </w:p>
    <w:p w:rsidR="00A65E3A" w:rsidRDefault="00A65E3A" w:rsidP="00B85B25">
      <w:pPr>
        <w:spacing w:after="40"/>
        <w:rPr>
          <w:szCs w:val="22"/>
        </w:rPr>
      </w:pPr>
    </w:p>
    <w:p w:rsidR="00B85B25" w:rsidRPr="00F05DC4" w:rsidRDefault="00B85B25" w:rsidP="00B85B25">
      <w:pPr>
        <w:spacing w:after="40"/>
        <w:rPr>
          <w:szCs w:val="22"/>
        </w:rPr>
      </w:pPr>
    </w:p>
    <w:p w:rsidR="00B85B25" w:rsidRDefault="00B85B25" w:rsidP="00B85B25">
      <w:r>
        <w:t>________________________________</w:t>
      </w:r>
    </w:p>
    <w:p w:rsidR="00B85B25" w:rsidRPr="001013DD" w:rsidRDefault="00B85B25" w:rsidP="00B85B25">
      <w:pPr>
        <w:rPr>
          <w:sz w:val="16"/>
          <w:szCs w:val="16"/>
        </w:rPr>
      </w:pPr>
      <w:r>
        <w:rPr>
          <w:sz w:val="16"/>
          <w:szCs w:val="16"/>
        </w:rPr>
        <w:t>Ort, Datum</w:t>
      </w:r>
    </w:p>
    <w:p w:rsidR="00B85B25" w:rsidRDefault="00B85B25" w:rsidP="00B85B25"/>
    <w:p w:rsidR="00B85B25" w:rsidRDefault="00B85B25" w:rsidP="00B85B25"/>
    <w:p w:rsidR="00B85B25" w:rsidRDefault="00B85B25" w:rsidP="00B85B25"/>
    <w:p w:rsidR="00B85B25" w:rsidRDefault="00B85B25" w:rsidP="00B85B25">
      <w:pPr>
        <w:ind w:right="-172"/>
      </w:pPr>
      <w:r>
        <w:t xml:space="preserve">________________________________     </w:t>
      </w:r>
      <w:r w:rsidR="00426AD2">
        <w:tab/>
      </w:r>
      <w:r>
        <w:t>________________________________________</w:t>
      </w:r>
    </w:p>
    <w:p w:rsidR="00B85B25" w:rsidRDefault="00B85B25" w:rsidP="00B85B25">
      <w:pPr>
        <w:rPr>
          <w:sz w:val="12"/>
          <w:szCs w:val="12"/>
        </w:rPr>
      </w:pPr>
      <w:r>
        <w:rPr>
          <w:sz w:val="16"/>
        </w:rPr>
        <w:t>Unterschrift Schüler</w:t>
      </w:r>
      <w:r w:rsidR="00426AD2">
        <w:rPr>
          <w:sz w:val="16"/>
        </w:rPr>
        <w:t>/-</w:t>
      </w:r>
      <w:r>
        <w:rPr>
          <w:sz w:val="16"/>
        </w:rPr>
        <w:t xml:space="preserve">in </w:t>
      </w:r>
      <w:r w:rsidR="00426AD2">
        <w:rPr>
          <w:sz w:val="16"/>
        </w:rPr>
        <w:tab/>
      </w:r>
      <w:r w:rsidR="00426AD2">
        <w:rPr>
          <w:sz w:val="16"/>
        </w:rPr>
        <w:tab/>
      </w:r>
      <w:r w:rsidR="00426AD2">
        <w:rPr>
          <w:sz w:val="16"/>
        </w:rPr>
        <w:tab/>
      </w:r>
      <w:r w:rsidR="00426AD2">
        <w:rPr>
          <w:sz w:val="16"/>
        </w:rPr>
        <w:tab/>
      </w:r>
      <w:r>
        <w:rPr>
          <w:sz w:val="16"/>
        </w:rPr>
        <w:t xml:space="preserve">Unterschrift </w:t>
      </w:r>
      <w:r w:rsidRPr="0080478D">
        <w:rPr>
          <w:b/>
          <w:sz w:val="16"/>
          <w:u w:val="single"/>
        </w:rPr>
        <w:t>bei</w:t>
      </w:r>
      <w:r>
        <w:rPr>
          <w:b/>
          <w:sz w:val="16"/>
          <w:u w:val="single"/>
        </w:rPr>
        <w:t>der</w:t>
      </w:r>
      <w:r>
        <w:rPr>
          <w:sz w:val="16"/>
        </w:rPr>
        <w:t xml:space="preserve"> gesetzlicher Vertreter</w:t>
      </w:r>
      <w:r w:rsidR="00426AD2">
        <w:rPr>
          <w:sz w:val="16"/>
        </w:rPr>
        <w:t>/-</w:t>
      </w:r>
      <w:r w:rsidR="008C478A">
        <w:rPr>
          <w:sz w:val="16"/>
        </w:rPr>
        <w:t>innen</w:t>
      </w:r>
    </w:p>
    <w:p w:rsidR="00B85B25" w:rsidRDefault="00B85B25" w:rsidP="00B85B25">
      <w:pPr>
        <w:framePr w:hSpace="142" w:wrap="notBeside" w:vAnchor="page" w:hAnchor="page" w:x="291" w:y="11341"/>
      </w:pPr>
      <w:r>
        <w:rPr>
          <w:sz w:val="10"/>
        </w:rPr>
        <w:t>___</w:t>
      </w:r>
    </w:p>
    <w:p w:rsidR="00B85B25" w:rsidRDefault="00B85B25" w:rsidP="00B85B25">
      <w:pPr>
        <w:framePr w:hSpace="142" w:wrap="around" w:vAnchor="page" w:hAnchor="page" w:x="290" w:y="8364"/>
      </w:pPr>
      <w:r>
        <w:rPr>
          <w:sz w:val="10"/>
        </w:rPr>
        <w:t>_____</w:t>
      </w:r>
    </w:p>
    <w:p w:rsidR="00B85B25" w:rsidRDefault="00B85B25" w:rsidP="00B85B25">
      <w:pPr>
        <w:framePr w:wrap="around" w:vAnchor="page" w:hAnchor="page" w:x="289" w:y="5677"/>
      </w:pPr>
      <w:r>
        <w:rPr>
          <w:sz w:val="10"/>
        </w:rPr>
        <w:t>___</w:t>
      </w: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szCs w:val="16"/>
        </w:rPr>
      </w:pPr>
    </w:p>
    <w:p w:rsidR="00B85B25" w:rsidRDefault="00B85B25" w:rsidP="00B85B25">
      <w:pPr>
        <w:rPr>
          <w:sz w:val="16"/>
        </w:rPr>
      </w:pPr>
    </w:p>
    <w:p w:rsidR="00B85B25" w:rsidRDefault="00B85B25" w:rsidP="00B85B25">
      <w:pPr>
        <w:rPr>
          <w:sz w:val="16"/>
        </w:rPr>
      </w:pPr>
    </w:p>
    <w:p w:rsidR="008F7084" w:rsidRPr="00343DE2" w:rsidRDefault="008F7084" w:rsidP="008F7084">
      <w:pPr>
        <w:rPr>
          <w:b/>
          <w:bCs/>
          <w:sz w:val="28"/>
          <w:szCs w:val="28"/>
        </w:rPr>
      </w:pPr>
      <w:r w:rsidRPr="00343DE2">
        <w:rPr>
          <w:b/>
          <w:bCs/>
          <w:sz w:val="28"/>
          <w:szCs w:val="28"/>
        </w:rPr>
        <w:t>Freiwillige Angabe</w:t>
      </w:r>
      <w:r>
        <w:rPr>
          <w:b/>
          <w:bCs/>
          <w:sz w:val="28"/>
          <w:szCs w:val="28"/>
        </w:rPr>
        <w:t>n</w:t>
      </w:r>
      <w:r w:rsidRPr="00343DE2">
        <w:rPr>
          <w:b/>
          <w:bCs/>
          <w:sz w:val="28"/>
          <w:szCs w:val="28"/>
        </w:rPr>
        <w:t>:</w:t>
      </w:r>
    </w:p>
    <w:p w:rsidR="008F7084" w:rsidRPr="00F05DC4" w:rsidRDefault="008F7084" w:rsidP="008F7084"/>
    <w:p w:rsidR="008F7084" w:rsidRPr="001365B5" w:rsidRDefault="008F7084" w:rsidP="008F7084">
      <w:pPr>
        <w:rPr>
          <w:b/>
          <w:sz w:val="24"/>
          <w:szCs w:val="22"/>
        </w:rPr>
      </w:pPr>
      <w:r w:rsidRPr="001365B5">
        <w:rPr>
          <w:b/>
          <w:sz w:val="24"/>
          <w:szCs w:val="22"/>
        </w:rPr>
        <w:t>Inklusive Schule</w:t>
      </w:r>
    </w:p>
    <w:p w:rsidR="008F7084" w:rsidRPr="00F05DC4" w:rsidRDefault="008F7084" w:rsidP="008F7084"/>
    <w:p w:rsidR="008F7084" w:rsidRDefault="008F7084" w:rsidP="008F7084">
      <w:pPr>
        <w:rPr>
          <w:szCs w:val="22"/>
        </w:rPr>
      </w:pPr>
      <w:r>
        <w:rPr>
          <w:szCs w:val="22"/>
        </w:rPr>
        <w:t>Wir bieten für Menschen mit Unterstützungsbedarf die inklusive Beschulung an. Eine ausführliche und zielgerichtete Beratung ist hier unabdingbar. Wir unterstützen Sie gerne!</w:t>
      </w:r>
    </w:p>
    <w:p w:rsidR="008F7084" w:rsidRDefault="008F7084" w:rsidP="008F7084">
      <w:pPr>
        <w:rPr>
          <w:szCs w:val="22"/>
        </w:rPr>
      </w:pPr>
    </w:p>
    <w:p w:rsidR="008F7084" w:rsidRDefault="008F7084" w:rsidP="008F7084">
      <w:pPr>
        <w:rPr>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6945"/>
      </w:tblGrid>
      <w:tr w:rsidR="008F7084" w:rsidTr="00932076">
        <w:trPr>
          <w:trHeight w:val="340"/>
        </w:trPr>
        <w:tc>
          <w:tcPr>
            <w:tcW w:w="2764" w:type="dxa"/>
            <w:vAlign w:val="center"/>
          </w:tcPr>
          <w:p w:rsidR="008F7084" w:rsidRDefault="008F7084" w:rsidP="00932076">
            <w:pPr>
              <w:rPr>
                <w:sz w:val="16"/>
              </w:rPr>
            </w:pPr>
            <w:r>
              <w:rPr>
                <w:sz w:val="16"/>
              </w:rPr>
              <w:t>Ich habe Unterstützungsbedarf und bitte um individuelle Beratung (z. B. Lese-Rechtschreib-Schwäche).</w:t>
            </w:r>
          </w:p>
        </w:tc>
        <w:tc>
          <w:tcPr>
            <w:tcW w:w="6945" w:type="dxa"/>
            <w:vAlign w:val="center"/>
          </w:tcPr>
          <w:p w:rsidR="008F7084" w:rsidRDefault="008F7084" w:rsidP="00932076">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p>
        </w:tc>
      </w:tr>
      <w:tr w:rsidR="008F7084" w:rsidTr="00932076">
        <w:trPr>
          <w:trHeight w:val="340"/>
        </w:trPr>
        <w:tc>
          <w:tcPr>
            <w:tcW w:w="2764" w:type="dxa"/>
            <w:vAlign w:val="center"/>
          </w:tcPr>
          <w:p w:rsidR="008F7084" w:rsidRDefault="008F7084" w:rsidP="00932076">
            <w:pPr>
              <w:rPr>
                <w:sz w:val="16"/>
              </w:rPr>
            </w:pPr>
            <w:r w:rsidRPr="009D52A4">
              <w:rPr>
                <w:sz w:val="16"/>
                <w:szCs w:val="16"/>
              </w:rPr>
              <w:t>Liegen für den Schulbereich bedeutsame Erkrankungen oder Be</w:t>
            </w:r>
            <w:r>
              <w:rPr>
                <w:sz w:val="16"/>
                <w:szCs w:val="16"/>
              </w:rPr>
              <w:t>einträchtigungen</w:t>
            </w:r>
            <w:r w:rsidRPr="009D52A4">
              <w:rPr>
                <w:sz w:val="16"/>
                <w:szCs w:val="16"/>
              </w:rPr>
              <w:t xml:space="preserve"> vor? </w:t>
            </w:r>
          </w:p>
        </w:tc>
        <w:tc>
          <w:tcPr>
            <w:tcW w:w="6945" w:type="dxa"/>
            <w:vAlign w:val="center"/>
          </w:tcPr>
          <w:p w:rsidR="008F7084" w:rsidRPr="003F5095" w:rsidRDefault="008F7084" w:rsidP="00932076">
            <w:pPr>
              <w:rPr>
                <w:sz w:val="16"/>
                <w:szCs w:val="16"/>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Bemerkungen:</w:t>
            </w:r>
          </w:p>
        </w:tc>
      </w:tr>
      <w:tr w:rsidR="008F7084" w:rsidTr="00932076">
        <w:trPr>
          <w:trHeight w:val="340"/>
        </w:trPr>
        <w:tc>
          <w:tcPr>
            <w:tcW w:w="2764" w:type="dxa"/>
            <w:vAlign w:val="center"/>
          </w:tcPr>
          <w:p w:rsidR="008F7084" w:rsidRDefault="008F7084" w:rsidP="00932076">
            <w:pPr>
              <w:rPr>
                <w:sz w:val="16"/>
              </w:rPr>
            </w:pPr>
            <w:r>
              <w:rPr>
                <w:sz w:val="16"/>
                <w:szCs w:val="16"/>
              </w:rPr>
              <w:t>Wurde ein sonderpädagogischer Unterstützungsbedarf festgestellt?</w:t>
            </w:r>
          </w:p>
        </w:tc>
        <w:tc>
          <w:tcPr>
            <w:tcW w:w="6945" w:type="dxa"/>
            <w:vAlign w:val="center"/>
          </w:tcPr>
          <w:p w:rsidR="008F7084" w:rsidRDefault="008F7084" w:rsidP="00932076">
            <w:pPr>
              <w:rPr>
                <w:rFonts w:cs="Arial"/>
                <w:sz w:val="16"/>
                <w:szCs w:val="16"/>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(Kopie der Feststellung durch Landesschulbehörde bzw.</w:t>
            </w:r>
          </w:p>
          <w:p w:rsidR="008F7084" w:rsidRPr="003F5095" w:rsidRDefault="008F7084" w:rsidP="00932076">
            <w:pPr>
              <w:ind w:left="2155"/>
              <w:rPr>
                <w:sz w:val="16"/>
                <w:szCs w:val="16"/>
              </w:rPr>
            </w:pPr>
            <w:r>
              <w:rPr>
                <w:rFonts w:cs="Arial"/>
                <w:sz w:val="16"/>
                <w:szCs w:val="16"/>
              </w:rPr>
              <w:t>Regionales Landesamt für Schule und Bildung „RLSB“ beilegen!)</w:t>
            </w:r>
          </w:p>
        </w:tc>
      </w:tr>
      <w:tr w:rsidR="008F7084" w:rsidTr="00932076">
        <w:trPr>
          <w:trHeight w:val="340"/>
        </w:trPr>
        <w:tc>
          <w:tcPr>
            <w:tcW w:w="2764" w:type="dxa"/>
            <w:vAlign w:val="center"/>
          </w:tcPr>
          <w:p w:rsidR="008F7084" w:rsidRPr="003F5095" w:rsidRDefault="008F7084" w:rsidP="00932076">
            <w:pPr>
              <w:rPr>
                <w:sz w:val="16"/>
                <w:szCs w:val="16"/>
              </w:rPr>
            </w:pPr>
            <w:r>
              <w:rPr>
                <w:sz w:val="16"/>
                <w:szCs w:val="16"/>
              </w:rPr>
              <w:t>Besteht aufgrund einer Beein-trächtigung ein Nachteilsausgleich?</w:t>
            </w:r>
          </w:p>
        </w:tc>
        <w:tc>
          <w:tcPr>
            <w:tcW w:w="6945" w:type="dxa"/>
            <w:vAlign w:val="center"/>
          </w:tcPr>
          <w:p w:rsidR="008F7084" w:rsidRPr="00BE49A5" w:rsidRDefault="008F7084" w:rsidP="00932076">
            <w:pPr>
              <w:rPr>
                <w:rFonts w:cs="Arial"/>
                <w:sz w:val="48"/>
                <w:szCs w:val="48"/>
              </w:rPr>
            </w:pPr>
            <w:r w:rsidRPr="00BE49A5">
              <w:rPr>
                <w:rFonts w:cs="Arial"/>
                <w:sz w:val="48"/>
                <w:szCs w:val="48"/>
              </w:rPr>
              <w:t>□</w:t>
            </w:r>
            <w:r>
              <w:rPr>
                <w:rFonts w:cs="Arial"/>
                <w:sz w:val="48"/>
                <w:szCs w:val="48"/>
              </w:rPr>
              <w:t xml:space="preserve"> </w:t>
            </w:r>
            <w:r>
              <w:rPr>
                <w:rFonts w:cs="Arial"/>
                <w:sz w:val="16"/>
                <w:szCs w:val="16"/>
              </w:rPr>
              <w:t>nein</w:t>
            </w:r>
            <w:r>
              <w:rPr>
                <w:rFonts w:cs="Arial"/>
                <w:sz w:val="16"/>
                <w:szCs w:val="16"/>
              </w:rPr>
              <w:tab/>
            </w:r>
            <w:r w:rsidRPr="00BE49A5">
              <w:rPr>
                <w:rFonts w:cs="Arial"/>
                <w:sz w:val="48"/>
                <w:szCs w:val="48"/>
              </w:rPr>
              <w:t>□</w:t>
            </w:r>
            <w:r>
              <w:rPr>
                <w:rFonts w:cs="Arial"/>
                <w:sz w:val="48"/>
                <w:szCs w:val="48"/>
              </w:rPr>
              <w:t xml:space="preserve"> </w:t>
            </w:r>
            <w:r>
              <w:rPr>
                <w:rFonts w:cs="Arial"/>
                <w:sz w:val="16"/>
                <w:szCs w:val="16"/>
              </w:rPr>
              <w:t>ja</w:t>
            </w:r>
            <w:r>
              <w:rPr>
                <w:rFonts w:cs="Arial"/>
                <w:sz w:val="48"/>
                <w:szCs w:val="48"/>
              </w:rPr>
              <w:tab/>
            </w:r>
            <w:r>
              <w:rPr>
                <w:rFonts w:cs="Arial"/>
                <w:sz w:val="16"/>
                <w:szCs w:val="16"/>
              </w:rPr>
              <w:t>(Kopie des Nachweises beilegen!)</w:t>
            </w:r>
          </w:p>
        </w:tc>
      </w:tr>
    </w:tbl>
    <w:p w:rsidR="008F7084" w:rsidRDefault="008F7084" w:rsidP="008F7084"/>
    <w:p w:rsidR="00343DE2" w:rsidRDefault="00343DE2" w:rsidP="00343DE2">
      <w:pPr>
        <w:rPr>
          <w:b/>
          <w:sz w:val="28"/>
          <w:szCs w:val="28"/>
        </w:rPr>
      </w:pPr>
      <w:r>
        <w:rPr>
          <w:szCs w:val="22"/>
        </w:rPr>
        <w:br w:type="page"/>
      </w:r>
    </w:p>
    <w:p w:rsidR="00343DE2" w:rsidRDefault="00343DE2" w:rsidP="00343DE2">
      <w:pPr>
        <w:rPr>
          <w:b/>
          <w:sz w:val="28"/>
          <w:szCs w:val="28"/>
        </w:rPr>
      </w:pPr>
    </w:p>
    <w:p w:rsidR="00343DE2" w:rsidRDefault="00343DE2" w:rsidP="00B85B25"/>
    <w:p w:rsidR="008F7084" w:rsidRDefault="008F7084" w:rsidP="008F7084">
      <w:pPr>
        <w:rPr>
          <w:b/>
          <w:sz w:val="28"/>
          <w:szCs w:val="28"/>
        </w:rPr>
      </w:pPr>
      <w:r w:rsidRPr="00D4687D">
        <w:rPr>
          <w:b/>
          <w:sz w:val="28"/>
          <w:szCs w:val="28"/>
        </w:rPr>
        <w:t xml:space="preserve">Für die Bearbeitung Ihrer Anmeldung müssen folgende Unterlagen  </w:t>
      </w:r>
    </w:p>
    <w:p w:rsidR="008F7084" w:rsidRPr="00D4687D" w:rsidRDefault="008F7084" w:rsidP="008F7084">
      <w:pPr>
        <w:rPr>
          <w:b/>
          <w:sz w:val="28"/>
          <w:szCs w:val="28"/>
        </w:rPr>
      </w:pPr>
      <w:r w:rsidRPr="00D4687D">
        <w:rPr>
          <w:b/>
          <w:sz w:val="28"/>
          <w:szCs w:val="28"/>
        </w:rPr>
        <w:t>vorliegen:</w:t>
      </w:r>
    </w:p>
    <w:p w:rsidR="008F7084" w:rsidRDefault="008F7084" w:rsidP="008F7084">
      <w:pPr>
        <w:rPr>
          <w:szCs w:val="22"/>
        </w:rPr>
      </w:pPr>
    </w:p>
    <w:p w:rsidR="008F7084" w:rsidRDefault="008F7084" w:rsidP="008F7084">
      <w:pPr>
        <w:rPr>
          <w:szCs w:val="22"/>
        </w:rPr>
      </w:pPr>
    </w:p>
    <w:p w:rsidR="008F7084" w:rsidRPr="00C54AD1" w:rsidRDefault="008F7084" w:rsidP="008F7084">
      <w:pPr>
        <w:rPr>
          <w:b/>
          <w:sz w:val="24"/>
          <w:szCs w:val="24"/>
          <w:u w:val="single"/>
        </w:rPr>
      </w:pPr>
      <w:r w:rsidRPr="00C54AD1">
        <w:rPr>
          <w:b/>
          <w:sz w:val="24"/>
          <w:szCs w:val="24"/>
          <w:u w:val="single"/>
        </w:rPr>
        <w:t>Berufsfachschulen</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Pr="0074030B" w:rsidRDefault="008F7084" w:rsidP="008F7084">
      <w:pPr>
        <w:rPr>
          <w:szCs w:val="22"/>
        </w:rPr>
      </w:pPr>
      <w:r>
        <w:rPr>
          <w:szCs w:val="22"/>
        </w:rPr>
        <w:t>- Kopien der Zeugnisse 07/2021 und 01/2022</w:t>
      </w:r>
    </w:p>
    <w:p w:rsidR="008F7084" w:rsidRPr="0074030B"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w:t>
      </w:r>
    </w:p>
    <w:p w:rsidR="008F7084" w:rsidRDefault="008F7084" w:rsidP="008F7084">
      <w:pPr>
        <w:rPr>
          <w:szCs w:val="22"/>
        </w:rPr>
      </w:pPr>
      <w:r w:rsidRPr="0074030B">
        <w:rPr>
          <w:szCs w:val="22"/>
        </w:rPr>
        <w:t>- Kopie der Aufenthaltsgenehmigung (nur bei Bewerber</w:t>
      </w:r>
      <w:r>
        <w:rPr>
          <w:szCs w:val="22"/>
        </w:rPr>
        <w:t>/-in</w:t>
      </w:r>
      <w:r w:rsidRPr="0074030B">
        <w:rPr>
          <w:szCs w:val="22"/>
        </w:rPr>
        <w:t>n</w:t>
      </w:r>
      <w:r>
        <w:rPr>
          <w:szCs w:val="22"/>
        </w:rPr>
        <w:t>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einem vergleichbaren Identifikationsnachweis</w:t>
      </w:r>
    </w:p>
    <w:p w:rsidR="008F7084" w:rsidRDefault="008F7084" w:rsidP="008F7084">
      <w:pPr>
        <w:tabs>
          <w:tab w:val="left" w:pos="284"/>
        </w:tabs>
        <w:rPr>
          <w:rFonts w:cs="Arial"/>
          <w:szCs w:val="22"/>
        </w:rPr>
      </w:pPr>
      <w:r w:rsidRPr="00207EA0">
        <w:rPr>
          <w:rFonts w:cs="Arial"/>
          <w:sz w:val="36"/>
          <w:szCs w:val="36"/>
        </w:rPr>
        <w:t>□</w:t>
      </w:r>
      <w:r>
        <w:rPr>
          <w:rFonts w:cs="Arial"/>
          <w:szCs w:val="22"/>
        </w:rPr>
        <w:t xml:space="preserve"> Das verpflichtende Beratungsgespräch durch außerschulische Einrichtungen vor</w:t>
      </w:r>
    </w:p>
    <w:p w:rsidR="008F7084" w:rsidRDefault="008F7084" w:rsidP="008F7084">
      <w:pPr>
        <w:tabs>
          <w:tab w:val="left" w:pos="284"/>
        </w:tabs>
        <w:rPr>
          <w:szCs w:val="22"/>
        </w:rPr>
      </w:pPr>
      <w:r>
        <w:rPr>
          <w:szCs w:val="22"/>
        </w:rPr>
        <w:tab/>
        <w:t xml:space="preserve">Aufnahme in die </w:t>
      </w:r>
      <w:r w:rsidRPr="00845455">
        <w:rPr>
          <w:b/>
          <w:szCs w:val="22"/>
        </w:rPr>
        <w:t>einjährige</w:t>
      </w:r>
      <w:r>
        <w:rPr>
          <w:szCs w:val="22"/>
        </w:rPr>
        <w:t xml:space="preserve"> Berufsfachschule hat stattgefunden. Die Bescheinigung liegt bei.</w:t>
      </w:r>
    </w:p>
    <w:p w:rsidR="008F7084"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Fachoberschule Klasse 11 und 12</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Pr="0074030B" w:rsidRDefault="008F7084" w:rsidP="008F7084">
      <w:pPr>
        <w:rPr>
          <w:szCs w:val="22"/>
        </w:rPr>
      </w:pPr>
      <w:r>
        <w:rPr>
          <w:szCs w:val="22"/>
        </w:rPr>
        <w:t>- Kopien der Zeugnisse 07/2021 und 01/2022</w:t>
      </w:r>
    </w:p>
    <w:p w:rsidR="008F7084"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 </w:t>
      </w:r>
    </w:p>
    <w:p w:rsidR="008F7084" w:rsidRDefault="008F7084" w:rsidP="008F7084">
      <w:pPr>
        <w:rPr>
          <w:szCs w:val="22"/>
        </w:rPr>
      </w:pPr>
      <w:r>
        <w:rPr>
          <w:szCs w:val="22"/>
        </w:rPr>
        <w:t xml:space="preserve">- Nachweis eines Praktikumsbetriebes/Original des Praktikumsvertrages (kann </w:t>
      </w:r>
    </w:p>
    <w:p w:rsidR="008F7084" w:rsidRPr="0074030B" w:rsidRDefault="008F7084" w:rsidP="008F7084">
      <w:pPr>
        <w:rPr>
          <w:szCs w:val="22"/>
        </w:rPr>
      </w:pPr>
      <w:r>
        <w:rPr>
          <w:szCs w:val="22"/>
        </w:rPr>
        <w:t xml:space="preserve">  nachgereicht werden bis zum 31.07.2022)</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einem vergleichbaren Identifikationsnachweis</w:t>
      </w:r>
    </w:p>
    <w:p w:rsidR="008F7084" w:rsidRDefault="008F7084" w:rsidP="008F7084">
      <w:pPr>
        <w:tabs>
          <w:tab w:val="left" w:pos="284"/>
        </w:tabs>
        <w:rPr>
          <w:rFonts w:cs="Arial"/>
          <w:szCs w:val="22"/>
        </w:rPr>
      </w:pPr>
      <w:r w:rsidRPr="00207EA0">
        <w:rPr>
          <w:rFonts w:cs="Arial"/>
          <w:sz w:val="36"/>
          <w:szCs w:val="36"/>
        </w:rPr>
        <w:t>□</w:t>
      </w:r>
      <w:r>
        <w:rPr>
          <w:rFonts w:cs="Arial"/>
          <w:szCs w:val="22"/>
        </w:rPr>
        <w:t xml:space="preserve"> Das verpflichtende Beratungsgespräch durch außerschulische Einrichtungen vor</w:t>
      </w:r>
    </w:p>
    <w:p w:rsidR="008F7084" w:rsidRPr="00207EA0" w:rsidRDefault="008F7084" w:rsidP="008F7084">
      <w:pPr>
        <w:tabs>
          <w:tab w:val="left" w:pos="284"/>
        </w:tabs>
        <w:ind w:left="284"/>
        <w:rPr>
          <w:szCs w:val="22"/>
        </w:rPr>
      </w:pPr>
      <w:r>
        <w:rPr>
          <w:szCs w:val="22"/>
        </w:rPr>
        <w:t>Aufnahme in die Fachoberschule Klasse 11 und 12 hat stattgefunden. Die Bescheinigung liegt bei.</w:t>
      </w:r>
    </w:p>
    <w:p w:rsidR="008F7084" w:rsidRPr="00993E25"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Fachoberschule Klasse 12</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höchsten erreichten Schulabschluss </w:t>
      </w:r>
    </w:p>
    <w:p w:rsidR="008F7084" w:rsidRDefault="008F7084" w:rsidP="008F7084">
      <w:pPr>
        <w:rPr>
          <w:szCs w:val="22"/>
        </w:rPr>
      </w:pPr>
      <w:r>
        <w:rPr>
          <w:szCs w:val="22"/>
        </w:rPr>
        <w:t xml:space="preserve">- </w:t>
      </w:r>
      <w:r w:rsidRPr="007C25E8">
        <w:rPr>
          <w:b/>
          <w:szCs w:val="22"/>
        </w:rPr>
        <w:t xml:space="preserve">Beglaubigung </w:t>
      </w:r>
      <w:r w:rsidRPr="0074030B">
        <w:rPr>
          <w:szCs w:val="22"/>
        </w:rPr>
        <w:t xml:space="preserve">des IHK-Abschlusses </w:t>
      </w:r>
      <w:r>
        <w:rPr>
          <w:szCs w:val="22"/>
        </w:rPr>
        <w:t>bzw. der zuständigen Kammer</w:t>
      </w:r>
    </w:p>
    <w:p w:rsidR="008F7084" w:rsidRPr="0074030B" w:rsidRDefault="008F7084" w:rsidP="008F7084">
      <w:pPr>
        <w:rPr>
          <w:szCs w:val="22"/>
        </w:rPr>
      </w:pPr>
      <w:r>
        <w:rPr>
          <w:szCs w:val="22"/>
        </w:rPr>
        <w:t xml:space="preserve">- </w:t>
      </w:r>
      <w:r w:rsidRPr="004044FA">
        <w:rPr>
          <w:b/>
          <w:szCs w:val="22"/>
        </w:rPr>
        <w:t>Beglaubigung</w:t>
      </w:r>
      <w:r>
        <w:rPr>
          <w:szCs w:val="22"/>
        </w:rPr>
        <w:t xml:space="preserve"> </w:t>
      </w:r>
      <w:r w:rsidRPr="0074030B">
        <w:rPr>
          <w:szCs w:val="22"/>
        </w:rPr>
        <w:t>des Berufsschul-Abschlusses</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einem vergleichbaren Identifikationsnachweis</w:t>
      </w:r>
    </w:p>
    <w:p w:rsidR="008F7084" w:rsidRDefault="008F7084" w:rsidP="008F7084">
      <w:pPr>
        <w:rPr>
          <w:sz w:val="18"/>
          <w:szCs w:val="18"/>
        </w:rPr>
      </w:pPr>
    </w:p>
    <w:p w:rsidR="008F7084" w:rsidRPr="00C54AD1" w:rsidRDefault="008F7084" w:rsidP="008F7084">
      <w:pPr>
        <w:rPr>
          <w:b/>
          <w:sz w:val="24"/>
          <w:szCs w:val="24"/>
          <w:u w:val="single"/>
        </w:rPr>
      </w:pPr>
      <w:r w:rsidRPr="00C54AD1">
        <w:rPr>
          <w:b/>
          <w:sz w:val="24"/>
          <w:szCs w:val="24"/>
          <w:u w:val="single"/>
        </w:rPr>
        <w:t>Berufliches Gymnasium</w:t>
      </w:r>
    </w:p>
    <w:p w:rsidR="008F7084" w:rsidRPr="0074030B" w:rsidRDefault="008F7084" w:rsidP="008F7084">
      <w:pPr>
        <w:rPr>
          <w:szCs w:val="22"/>
        </w:rPr>
      </w:pPr>
    </w:p>
    <w:p w:rsidR="008F7084" w:rsidRPr="0074030B" w:rsidRDefault="008F7084" w:rsidP="008F7084">
      <w:pPr>
        <w:rPr>
          <w:szCs w:val="22"/>
        </w:rPr>
      </w:pPr>
      <w:r w:rsidRPr="0074030B">
        <w:rPr>
          <w:szCs w:val="22"/>
        </w:rPr>
        <w:t>- aktueller Lebenslauf</w:t>
      </w:r>
    </w:p>
    <w:p w:rsidR="008F7084" w:rsidRDefault="008F7084" w:rsidP="008F7084">
      <w:pPr>
        <w:rPr>
          <w:szCs w:val="22"/>
        </w:rPr>
      </w:pPr>
      <w:r w:rsidRPr="0074030B">
        <w:rPr>
          <w:szCs w:val="22"/>
        </w:rPr>
        <w:t>- Kop</w:t>
      </w:r>
      <w:r>
        <w:rPr>
          <w:szCs w:val="22"/>
        </w:rPr>
        <w:t>ien der Zeugnisse 07/2021 und 01/2022</w:t>
      </w:r>
    </w:p>
    <w:p w:rsidR="008F7084" w:rsidRDefault="008F7084" w:rsidP="008F7084">
      <w:pPr>
        <w:rPr>
          <w:szCs w:val="22"/>
        </w:rPr>
      </w:pPr>
      <w:r>
        <w:rPr>
          <w:szCs w:val="22"/>
        </w:rPr>
        <w:t xml:space="preserve">- Kopien aller Jahreszeugnisse ab Klasse 7 (wenn keine 2. Fremdsprache während des    </w:t>
      </w:r>
    </w:p>
    <w:p w:rsidR="008F7084" w:rsidRPr="0074030B" w:rsidRDefault="008F7084" w:rsidP="008F7084">
      <w:pPr>
        <w:rPr>
          <w:szCs w:val="22"/>
        </w:rPr>
      </w:pPr>
      <w:r>
        <w:rPr>
          <w:szCs w:val="22"/>
        </w:rPr>
        <w:t xml:space="preserve">  Schulbesuches belegt werden soll)</w:t>
      </w:r>
    </w:p>
    <w:p w:rsidR="008F7084" w:rsidRPr="0074030B" w:rsidRDefault="008F7084" w:rsidP="008F7084">
      <w:pPr>
        <w:rPr>
          <w:szCs w:val="22"/>
        </w:rPr>
      </w:pPr>
      <w:r w:rsidRPr="0074030B">
        <w:rPr>
          <w:szCs w:val="22"/>
        </w:rPr>
        <w:t xml:space="preserve">- </w:t>
      </w:r>
      <w:r w:rsidRPr="0074030B">
        <w:rPr>
          <w:b/>
          <w:szCs w:val="22"/>
        </w:rPr>
        <w:t>Beglaubigung</w:t>
      </w:r>
      <w:r w:rsidRPr="0074030B">
        <w:rPr>
          <w:szCs w:val="22"/>
        </w:rPr>
        <w:t xml:space="preserve"> des Zeugnisses über den höch</w:t>
      </w:r>
      <w:r>
        <w:rPr>
          <w:szCs w:val="22"/>
        </w:rPr>
        <w:t xml:space="preserve">sten erreichten Schulabschluss </w:t>
      </w:r>
    </w:p>
    <w:p w:rsidR="008F7084" w:rsidRDefault="008F7084" w:rsidP="008F7084">
      <w:pPr>
        <w:rPr>
          <w:szCs w:val="22"/>
        </w:rPr>
      </w:pPr>
      <w:r w:rsidRPr="0074030B">
        <w:rPr>
          <w:szCs w:val="22"/>
        </w:rPr>
        <w:t>- Kopie der Aufenthaltsgenehmigung (nur bei Bewerber</w:t>
      </w:r>
      <w:r>
        <w:rPr>
          <w:szCs w:val="22"/>
        </w:rPr>
        <w:t>/-innen</w:t>
      </w:r>
      <w:r w:rsidRPr="0074030B">
        <w:rPr>
          <w:szCs w:val="22"/>
        </w:rPr>
        <w:t xml:space="preserve"> aus Nicht-EU-Ländern)</w:t>
      </w:r>
    </w:p>
    <w:p w:rsidR="006C1859" w:rsidRPr="0074030B" w:rsidRDefault="006C1859" w:rsidP="008F7084">
      <w:pPr>
        <w:rPr>
          <w:szCs w:val="22"/>
        </w:rPr>
      </w:pPr>
      <w:r w:rsidRPr="0074030B">
        <w:rPr>
          <w:szCs w:val="22"/>
        </w:rPr>
        <w:t>-</w:t>
      </w:r>
      <w:r>
        <w:rPr>
          <w:szCs w:val="22"/>
        </w:rPr>
        <w:t xml:space="preserve"> Vorlage des Personalausweises oder einem vergleichbaren Identifikationsnachweis</w:t>
      </w:r>
    </w:p>
    <w:p w:rsidR="008F7084" w:rsidRDefault="008F7084" w:rsidP="008F7084">
      <w:pPr>
        <w:rPr>
          <w:b/>
          <w:sz w:val="16"/>
          <w:szCs w:val="16"/>
          <w:u w:val="single"/>
        </w:rPr>
      </w:pPr>
    </w:p>
    <w:p w:rsidR="008F7084" w:rsidRDefault="008F7084" w:rsidP="008F7084">
      <w:pPr>
        <w:rPr>
          <w:b/>
          <w:sz w:val="16"/>
          <w:szCs w:val="16"/>
          <w:u w:val="single"/>
        </w:rPr>
      </w:pPr>
    </w:p>
    <w:p w:rsidR="008F7084" w:rsidRPr="007B0BE0" w:rsidRDefault="008F7084" w:rsidP="008F7084">
      <w:pPr>
        <w:rPr>
          <w:b/>
          <w:color w:val="000000"/>
          <w:sz w:val="24"/>
          <w:szCs w:val="24"/>
        </w:rPr>
      </w:pPr>
      <w:r w:rsidRPr="007B0BE0">
        <w:rPr>
          <w:b/>
          <w:color w:val="000000"/>
          <w:sz w:val="24"/>
          <w:szCs w:val="24"/>
        </w:rPr>
        <w:t xml:space="preserve">Wenn die Beglaubigungen der Nachweise über die Zugangsvoraussetzung </w:t>
      </w:r>
    </w:p>
    <w:p w:rsidR="008F7084" w:rsidRPr="007B0BE0" w:rsidRDefault="008F7084" w:rsidP="008F7084">
      <w:pPr>
        <w:rPr>
          <w:b/>
          <w:color w:val="000000"/>
          <w:sz w:val="24"/>
          <w:szCs w:val="24"/>
        </w:rPr>
      </w:pPr>
      <w:r w:rsidRPr="007B0BE0">
        <w:rPr>
          <w:b/>
          <w:color w:val="000000"/>
          <w:sz w:val="24"/>
          <w:szCs w:val="24"/>
        </w:rPr>
        <w:t xml:space="preserve">zum Zeitpunkt der Bewerbung noch nicht vorliegen, müssen diese bis </w:t>
      </w:r>
    </w:p>
    <w:p w:rsidR="008F7084" w:rsidRPr="007B0BE0" w:rsidRDefault="008F7084" w:rsidP="008F7084">
      <w:pPr>
        <w:rPr>
          <w:b/>
          <w:color w:val="000000"/>
          <w:sz w:val="24"/>
          <w:szCs w:val="24"/>
        </w:rPr>
      </w:pPr>
      <w:r>
        <w:rPr>
          <w:b/>
          <w:color w:val="000000"/>
          <w:sz w:val="24"/>
          <w:szCs w:val="24"/>
          <w:u w:val="single"/>
        </w:rPr>
        <w:t>spätestens 31. Jul</w:t>
      </w:r>
      <w:r w:rsidRPr="007B0BE0">
        <w:rPr>
          <w:b/>
          <w:color w:val="000000"/>
          <w:sz w:val="24"/>
          <w:szCs w:val="24"/>
          <w:u w:val="single"/>
        </w:rPr>
        <w:t>i 20</w:t>
      </w:r>
      <w:r>
        <w:rPr>
          <w:b/>
          <w:color w:val="000000"/>
          <w:sz w:val="24"/>
          <w:szCs w:val="24"/>
          <w:u w:val="single"/>
        </w:rPr>
        <w:t>22</w:t>
      </w:r>
      <w:r w:rsidRPr="007B0BE0">
        <w:rPr>
          <w:b/>
          <w:color w:val="000000"/>
          <w:sz w:val="24"/>
          <w:szCs w:val="24"/>
        </w:rPr>
        <w:t xml:space="preserve"> nachgereicht werden! </w:t>
      </w:r>
    </w:p>
    <w:p w:rsidR="008F7084" w:rsidRDefault="008F7084" w:rsidP="008F7084">
      <w:pPr>
        <w:rPr>
          <w:sz w:val="12"/>
          <w:szCs w:val="12"/>
        </w:rPr>
      </w:pPr>
    </w:p>
    <w:p w:rsidR="006C1859" w:rsidRDefault="006C1859" w:rsidP="008F7084">
      <w:pPr>
        <w:rPr>
          <w:sz w:val="12"/>
          <w:szCs w:val="12"/>
        </w:rPr>
      </w:pPr>
    </w:p>
    <w:p w:rsidR="008F7084" w:rsidRDefault="008F7084" w:rsidP="008F7084">
      <w:pPr>
        <w:rPr>
          <w:rFonts w:ascii="Calibri" w:hAnsi="Calibri"/>
          <w:sz w:val="16"/>
          <w:szCs w:val="16"/>
        </w:rPr>
      </w:pPr>
      <w:r>
        <w:rPr>
          <w:sz w:val="12"/>
          <w:szCs w:val="12"/>
        </w:rPr>
        <w:t>Stand: Sept. 2021</w:t>
      </w:r>
    </w:p>
    <w:p w:rsidR="008F7084" w:rsidRDefault="008F7084" w:rsidP="00343DE2">
      <w:pPr>
        <w:rPr>
          <w:b/>
          <w:sz w:val="24"/>
          <w:szCs w:val="24"/>
        </w:rPr>
      </w:pPr>
      <w:r>
        <w:rPr>
          <w:b/>
          <w:sz w:val="24"/>
          <w:szCs w:val="24"/>
        </w:rPr>
        <w:br w:type="page"/>
      </w:r>
    </w:p>
    <w:p w:rsidR="008F7084" w:rsidRDefault="008F7084" w:rsidP="00343DE2">
      <w:pPr>
        <w:rPr>
          <w:b/>
          <w:sz w:val="24"/>
          <w:szCs w:val="24"/>
        </w:rPr>
      </w:pPr>
    </w:p>
    <w:p w:rsidR="008F7084" w:rsidRDefault="008F7084" w:rsidP="00343DE2">
      <w:pPr>
        <w:rPr>
          <w:b/>
          <w:sz w:val="24"/>
          <w:szCs w:val="24"/>
        </w:rPr>
      </w:pPr>
    </w:p>
    <w:p w:rsidR="008F7084" w:rsidRDefault="008F7084" w:rsidP="00343DE2">
      <w:pPr>
        <w:rPr>
          <w:b/>
          <w:sz w:val="24"/>
          <w:szCs w:val="24"/>
        </w:rPr>
      </w:pPr>
    </w:p>
    <w:p w:rsidR="00343DE2" w:rsidRDefault="00343DE2" w:rsidP="00343DE2">
      <w:pPr>
        <w:rPr>
          <w:b/>
          <w:sz w:val="24"/>
          <w:szCs w:val="24"/>
        </w:rPr>
      </w:pPr>
      <w:r w:rsidRPr="002243C4">
        <w:rPr>
          <w:b/>
          <w:sz w:val="24"/>
          <w:szCs w:val="24"/>
        </w:rPr>
        <w:t>Klassenbildung</w:t>
      </w:r>
    </w:p>
    <w:p w:rsidR="00343DE2" w:rsidRPr="00BA4F62" w:rsidRDefault="00343DE2" w:rsidP="00343DE2">
      <w:pPr>
        <w:rPr>
          <w:b/>
          <w:szCs w:val="22"/>
        </w:rPr>
      </w:pPr>
    </w:p>
    <w:p w:rsidR="00343DE2" w:rsidRDefault="00343DE2" w:rsidP="00343DE2">
      <w:pPr>
        <w:rPr>
          <w:szCs w:val="22"/>
        </w:rPr>
      </w:pPr>
      <w:r w:rsidRPr="002243C4">
        <w:rPr>
          <w:szCs w:val="22"/>
        </w:rPr>
        <w:t>Aus wichtigem Grund (z.</w:t>
      </w:r>
      <w:r w:rsidR="00776689">
        <w:rPr>
          <w:szCs w:val="22"/>
        </w:rPr>
        <w:t xml:space="preserve"> </w:t>
      </w:r>
      <w:r w:rsidRPr="002243C4">
        <w:rPr>
          <w:szCs w:val="22"/>
        </w:rPr>
        <w:t>B. Fahrgemeinschaft) können</w:t>
      </w:r>
      <w:r>
        <w:rPr>
          <w:szCs w:val="22"/>
        </w:rPr>
        <w:t xml:space="preserve"> Sie hier einen Wunsch zur Klassenbildung angeben. Beachten Sie, dass die Klassenbildung auch von weiteren Faktoren abhängig ist und daher die Berücksichtigung Ihres Wunsches nicht gewährleistet werden kann. Nach Abschluss der Klassenbildung kann kein Tausch mehr vorgenommen werden.</w:t>
      </w:r>
    </w:p>
    <w:p w:rsidR="00343DE2" w:rsidRDefault="00343DE2" w:rsidP="00B85B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43DE2" w:rsidRPr="00165489" w:rsidTr="00343DE2">
        <w:trPr>
          <w:trHeight w:val="2620"/>
        </w:trPr>
        <w:tc>
          <w:tcPr>
            <w:tcW w:w="9639" w:type="dxa"/>
            <w:shd w:val="clear" w:color="auto" w:fill="auto"/>
          </w:tcPr>
          <w:p w:rsidR="00343DE2" w:rsidRPr="00165489" w:rsidRDefault="00343DE2" w:rsidP="00605355">
            <w:pPr>
              <w:rPr>
                <w:szCs w:val="22"/>
              </w:rPr>
            </w:pPr>
          </w:p>
        </w:tc>
      </w:tr>
    </w:tbl>
    <w:p w:rsidR="00B85B25" w:rsidRDefault="00B85B25" w:rsidP="00B85B25">
      <w:pPr>
        <w:rPr>
          <w:sz w:val="16"/>
          <w:szCs w:val="16"/>
        </w:rPr>
      </w:pPr>
    </w:p>
    <w:p w:rsidR="009002E1" w:rsidRDefault="009002E1" w:rsidP="005A31C9">
      <w:pPr>
        <w:rPr>
          <w:b/>
          <w:sz w:val="28"/>
          <w:szCs w:val="28"/>
        </w:rPr>
      </w:pPr>
    </w:p>
    <w:sectPr w:rsidR="009002E1" w:rsidSect="00455018">
      <w:headerReference w:type="default" r:id="rId8"/>
      <w:footerReference w:type="even" r:id="rId9"/>
      <w:footerReference w:type="default" r:id="rId10"/>
      <w:headerReference w:type="first" r:id="rId11"/>
      <w:footerReference w:type="first" r:id="rId12"/>
      <w:type w:val="continuous"/>
      <w:pgSz w:w="11907" w:h="16840" w:code="9"/>
      <w:pgMar w:top="1560" w:right="708" w:bottom="426" w:left="1418" w:header="51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71" w:rsidRDefault="00450A71">
      <w:r>
        <w:separator/>
      </w:r>
    </w:p>
  </w:endnote>
  <w:endnote w:type="continuationSeparator" w:id="0">
    <w:p w:rsidR="00450A71" w:rsidRDefault="0045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18" w:rsidRDefault="00455018" w:rsidP="0060535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455018" w:rsidRDefault="00455018" w:rsidP="00455018">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rsidR="00343DE2" w:rsidRDefault="00343DE2" w:rsidP="0045501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83" w:rsidRPr="00E20FA0" w:rsidRDefault="00DC2583" w:rsidP="00DC2583">
    <w:pPr>
      <w:pStyle w:val="Fuzeile"/>
      <w:tabs>
        <w:tab w:val="left" w:pos="7371"/>
      </w:tabs>
      <w:ind w:right="360"/>
      <w:rPr>
        <w:rFonts w:ascii="Calibri" w:hAnsi="Calibri"/>
        <w:sz w:val="2"/>
      </w:rPr>
    </w:pPr>
  </w:p>
  <w:p w:rsidR="00455018" w:rsidRPr="00343DE2" w:rsidRDefault="00455018" w:rsidP="00455018">
    <w:pPr>
      <w:pStyle w:val="Fuzeile"/>
      <w:tabs>
        <w:tab w:val="left" w:pos="7371"/>
      </w:tabs>
      <w:ind w:right="360"/>
      <w:jc w:val="right"/>
      <w:rPr>
        <w:rFonts w:cs="Arial"/>
        <w:szCs w:val="22"/>
      </w:rPr>
    </w:pPr>
    <w:r>
      <w:rPr>
        <w:rFonts w:cs="Arial"/>
        <w:szCs w:val="22"/>
      </w:rPr>
      <w:t xml:space="preserve">Seite </w:t>
    </w:r>
    <w:r>
      <w:rPr>
        <w:rFonts w:cs="Arial"/>
        <w:szCs w:val="22"/>
      </w:rPr>
      <w:fldChar w:fldCharType="begin"/>
    </w:r>
    <w:r>
      <w:rPr>
        <w:rFonts w:cs="Arial"/>
        <w:szCs w:val="22"/>
      </w:rPr>
      <w:instrText xml:space="preserve"> PAGE  \* MERGEFORMAT </w:instrText>
    </w:r>
    <w:r>
      <w:rPr>
        <w:rFonts w:cs="Arial"/>
        <w:szCs w:val="22"/>
      </w:rPr>
      <w:fldChar w:fldCharType="separate"/>
    </w:r>
    <w:r w:rsidR="00343944">
      <w:rPr>
        <w:rFonts w:cs="Arial"/>
        <w:noProof/>
        <w:szCs w:val="22"/>
      </w:rPr>
      <w:t>1</w:t>
    </w:r>
    <w:r>
      <w:rPr>
        <w:rFonts w:cs="Arial"/>
        <w:szCs w:val="22"/>
      </w:rPr>
      <w:fldChar w:fldCharType="end"/>
    </w:r>
    <w:r>
      <w:rPr>
        <w:rFonts w:cs="Arial"/>
        <w:szCs w:val="22"/>
      </w:rPr>
      <w:t xml:space="preserve"> von </w:t>
    </w:r>
    <w:r>
      <w:rPr>
        <w:rFonts w:cs="Arial"/>
        <w:szCs w:val="22"/>
      </w:rPr>
      <w:fldChar w:fldCharType="begin"/>
    </w:r>
    <w:r>
      <w:rPr>
        <w:rFonts w:cs="Arial"/>
        <w:szCs w:val="22"/>
      </w:rPr>
      <w:instrText xml:space="preserve"> NUMPAGES  \* MERGEFORMAT </w:instrText>
    </w:r>
    <w:r>
      <w:rPr>
        <w:rFonts w:cs="Arial"/>
        <w:szCs w:val="22"/>
      </w:rPr>
      <w:fldChar w:fldCharType="separate"/>
    </w:r>
    <w:r w:rsidR="00343944">
      <w:rPr>
        <w:rFonts w:cs="Arial"/>
        <w:noProof/>
        <w:szCs w:val="22"/>
      </w:rPr>
      <w:t>4</w:t>
    </w:r>
    <w:r>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E2" w:rsidRPr="00343DE2" w:rsidRDefault="00343DE2" w:rsidP="00455018">
    <w:pPr>
      <w:pStyle w:val="Fuzeile"/>
      <w:tabs>
        <w:tab w:val="left" w:pos="7371"/>
      </w:tabs>
      <w:ind w:right="360"/>
      <w:jc w:val="right"/>
      <w:rPr>
        <w:rFonts w:cs="Arial"/>
        <w:szCs w:val="22"/>
      </w:rPr>
    </w:pPr>
    <w:r>
      <w:rPr>
        <w:rFonts w:cs="Arial"/>
        <w:szCs w:val="22"/>
      </w:rPr>
      <w:t xml:space="preserve">Seite </w:t>
    </w:r>
    <w:r w:rsidR="00455018">
      <w:rPr>
        <w:rFonts w:cs="Arial"/>
        <w:szCs w:val="22"/>
      </w:rPr>
      <w:fldChar w:fldCharType="begin"/>
    </w:r>
    <w:r w:rsidR="00455018">
      <w:rPr>
        <w:rFonts w:cs="Arial"/>
        <w:szCs w:val="22"/>
      </w:rPr>
      <w:instrText xml:space="preserve"> PAGE  \* MERGEFORMAT </w:instrText>
    </w:r>
    <w:r w:rsidR="00455018">
      <w:rPr>
        <w:rFonts w:cs="Arial"/>
        <w:szCs w:val="22"/>
      </w:rPr>
      <w:fldChar w:fldCharType="separate"/>
    </w:r>
    <w:r w:rsidR="00455018">
      <w:rPr>
        <w:rFonts w:cs="Arial"/>
        <w:noProof/>
        <w:szCs w:val="22"/>
      </w:rPr>
      <w:t>4</w:t>
    </w:r>
    <w:r w:rsidR="00455018">
      <w:rPr>
        <w:rFonts w:cs="Arial"/>
        <w:szCs w:val="22"/>
      </w:rPr>
      <w:fldChar w:fldCharType="end"/>
    </w:r>
    <w:r w:rsidR="00455018">
      <w:rPr>
        <w:rFonts w:cs="Arial"/>
        <w:szCs w:val="22"/>
      </w:rPr>
      <w:t xml:space="preserve"> von </w:t>
    </w:r>
    <w:r w:rsidR="00455018">
      <w:rPr>
        <w:rFonts w:cs="Arial"/>
        <w:szCs w:val="22"/>
      </w:rPr>
      <w:fldChar w:fldCharType="begin"/>
    </w:r>
    <w:r w:rsidR="00455018">
      <w:rPr>
        <w:rFonts w:cs="Arial"/>
        <w:szCs w:val="22"/>
      </w:rPr>
      <w:instrText xml:space="preserve"> NUMPAGES  \* MERGEFORMAT </w:instrText>
    </w:r>
    <w:r w:rsidR="00455018">
      <w:rPr>
        <w:rFonts w:cs="Arial"/>
        <w:szCs w:val="22"/>
      </w:rPr>
      <w:fldChar w:fldCharType="separate"/>
    </w:r>
    <w:r w:rsidR="004C2056">
      <w:rPr>
        <w:rFonts w:cs="Arial"/>
        <w:noProof/>
        <w:szCs w:val="22"/>
      </w:rPr>
      <w:t>6</w:t>
    </w:r>
    <w:r w:rsidR="00455018">
      <w:rPr>
        <w:rFonts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71" w:rsidRDefault="00450A71">
      <w:r>
        <w:separator/>
      </w:r>
    </w:p>
  </w:footnote>
  <w:footnote w:type="continuationSeparator" w:id="0">
    <w:p w:rsidR="00450A71" w:rsidRDefault="0045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805" w:rsidRDefault="002E44AF" w:rsidP="003F5805">
    <w:pPr>
      <w:pStyle w:val="Kopfzeile"/>
      <w:jc w:val="right"/>
    </w:pPr>
    <w:r>
      <w:rPr>
        <w:noProof/>
      </w:rPr>
      <w:drawing>
        <wp:anchor distT="0" distB="0" distL="114300" distR="114300" simplePos="0" relativeHeight="251657216" behindDoc="1" locked="0" layoutInCell="1" allowOverlap="1">
          <wp:simplePos x="0" y="0"/>
          <wp:positionH relativeFrom="column">
            <wp:posOffset>3868420</wp:posOffset>
          </wp:positionH>
          <wp:positionV relativeFrom="paragraph">
            <wp:posOffset>318135</wp:posOffset>
          </wp:positionV>
          <wp:extent cx="1922145" cy="323850"/>
          <wp:effectExtent l="0" t="0" r="1905" b="0"/>
          <wp:wrapNone/>
          <wp:docPr id="4" name="Bild 36" descr="../ownCloud/Aufträge%20Homepage%20Kunden/2016-04%20BBS%20Stadtgarten/BBS%201%20Stadtgarten%20-%20Vorlagen/Logos/LK%20Goslar%20(go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ownCloud/Aufträge%20Homepage%20Kunden/2016-04%20BBS%20Stadtgarten/BBS%201%20Stadtgarten%20-%20Vorlagen/Logos/LK%20Goslar%20(gool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12700</wp:posOffset>
          </wp:positionH>
          <wp:positionV relativeFrom="paragraph">
            <wp:posOffset>-26670</wp:posOffset>
          </wp:positionV>
          <wp:extent cx="1794510" cy="7461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4510"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AE" w:rsidRDefault="002E44AF" w:rsidP="009847A5">
    <w:pPr>
      <w:pStyle w:val="Kopfzeile"/>
      <w:jc w:val="right"/>
    </w:pPr>
    <w:r>
      <w:rPr>
        <w:noProof/>
      </w:rPr>
      <w:drawing>
        <wp:anchor distT="0" distB="0" distL="114300" distR="114300" simplePos="0" relativeHeight="251659264" behindDoc="0" locked="0" layoutInCell="1" allowOverlap="1">
          <wp:simplePos x="0" y="0"/>
          <wp:positionH relativeFrom="column">
            <wp:posOffset>101600</wp:posOffset>
          </wp:positionH>
          <wp:positionV relativeFrom="paragraph">
            <wp:posOffset>-117475</wp:posOffset>
          </wp:positionV>
          <wp:extent cx="1794510" cy="745490"/>
          <wp:effectExtent l="0" t="0" r="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3548380</wp:posOffset>
          </wp:positionH>
          <wp:positionV relativeFrom="paragraph">
            <wp:posOffset>266700</wp:posOffset>
          </wp:positionV>
          <wp:extent cx="1922145" cy="323850"/>
          <wp:effectExtent l="0" t="0" r="1905" b="0"/>
          <wp:wrapNone/>
          <wp:docPr id="1" name="Bild 36" descr="../ownCloud/Aufträge%20Homepage%20Kunden/2016-04%20BBS%20Stadtgarten/BBS%201%20Stadtgarten%20-%20Vorlagen/Logos/LK%20Goslar%20(goo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descr="../ownCloud/Aufträge%20Homepage%20Kunden/2016-04%20BBS%20Stadtgarten/BBS%201%20Stadtgarten%20-%20Vorlagen/Logos/LK%20Goslar%20(gool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214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310CF"/>
    <w:multiLevelType w:val="hybridMultilevel"/>
    <w:tmpl w:val="0E8C726A"/>
    <w:lvl w:ilvl="0" w:tplc="A23080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E7571C"/>
    <w:multiLevelType w:val="hybridMultilevel"/>
    <w:tmpl w:val="1832A3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885B5A"/>
    <w:multiLevelType w:val="hybridMultilevel"/>
    <w:tmpl w:val="19565EB2"/>
    <w:lvl w:ilvl="0" w:tplc="A23080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39"/>
    <w:rsid w:val="00011B08"/>
    <w:rsid w:val="0002655F"/>
    <w:rsid w:val="00057C44"/>
    <w:rsid w:val="00057E16"/>
    <w:rsid w:val="00061687"/>
    <w:rsid w:val="00066CC4"/>
    <w:rsid w:val="000723B8"/>
    <w:rsid w:val="00073380"/>
    <w:rsid w:val="000C23F0"/>
    <w:rsid w:val="000D388E"/>
    <w:rsid w:val="000E1D7E"/>
    <w:rsid w:val="000E6C8F"/>
    <w:rsid w:val="000E7275"/>
    <w:rsid w:val="000F1D35"/>
    <w:rsid w:val="000F22AD"/>
    <w:rsid w:val="000F57A8"/>
    <w:rsid w:val="0010397E"/>
    <w:rsid w:val="00104C39"/>
    <w:rsid w:val="00110003"/>
    <w:rsid w:val="00110275"/>
    <w:rsid w:val="001264EA"/>
    <w:rsid w:val="00126FEC"/>
    <w:rsid w:val="00133581"/>
    <w:rsid w:val="0015081E"/>
    <w:rsid w:val="001532DD"/>
    <w:rsid w:val="001543CB"/>
    <w:rsid w:val="00163494"/>
    <w:rsid w:val="00164222"/>
    <w:rsid w:val="00167F68"/>
    <w:rsid w:val="00170E1C"/>
    <w:rsid w:val="001724E8"/>
    <w:rsid w:val="00197A67"/>
    <w:rsid w:val="001A30D8"/>
    <w:rsid w:val="001B2011"/>
    <w:rsid w:val="001B3C53"/>
    <w:rsid w:val="001B530A"/>
    <w:rsid w:val="001D16C9"/>
    <w:rsid w:val="001E591B"/>
    <w:rsid w:val="00201A8F"/>
    <w:rsid w:val="00212FB5"/>
    <w:rsid w:val="00216F3F"/>
    <w:rsid w:val="00226BD3"/>
    <w:rsid w:val="00230040"/>
    <w:rsid w:val="002624BB"/>
    <w:rsid w:val="00270932"/>
    <w:rsid w:val="00272D7E"/>
    <w:rsid w:val="00273B9F"/>
    <w:rsid w:val="0028042D"/>
    <w:rsid w:val="00287820"/>
    <w:rsid w:val="002A0892"/>
    <w:rsid w:val="002A31E3"/>
    <w:rsid w:val="002C558A"/>
    <w:rsid w:val="002D01D5"/>
    <w:rsid w:val="002D16D3"/>
    <w:rsid w:val="002D178F"/>
    <w:rsid w:val="002D6C27"/>
    <w:rsid w:val="002E44AF"/>
    <w:rsid w:val="002F7BD9"/>
    <w:rsid w:val="0031276E"/>
    <w:rsid w:val="003232D6"/>
    <w:rsid w:val="00333EC1"/>
    <w:rsid w:val="00343944"/>
    <w:rsid w:val="00343DE2"/>
    <w:rsid w:val="00345350"/>
    <w:rsid w:val="003471D5"/>
    <w:rsid w:val="003548F6"/>
    <w:rsid w:val="00354B33"/>
    <w:rsid w:val="003671B4"/>
    <w:rsid w:val="00367C67"/>
    <w:rsid w:val="00370EE0"/>
    <w:rsid w:val="00375C17"/>
    <w:rsid w:val="0038390E"/>
    <w:rsid w:val="003853EF"/>
    <w:rsid w:val="00392EE2"/>
    <w:rsid w:val="003A338A"/>
    <w:rsid w:val="003A6B98"/>
    <w:rsid w:val="003B3D63"/>
    <w:rsid w:val="003B47F5"/>
    <w:rsid w:val="003B6A7A"/>
    <w:rsid w:val="003B6B4E"/>
    <w:rsid w:val="003B6E59"/>
    <w:rsid w:val="003C208B"/>
    <w:rsid w:val="003C7BDA"/>
    <w:rsid w:val="003D00EE"/>
    <w:rsid w:val="003D2DEA"/>
    <w:rsid w:val="003D5A57"/>
    <w:rsid w:val="003E0F29"/>
    <w:rsid w:val="003E1366"/>
    <w:rsid w:val="003E2B0E"/>
    <w:rsid w:val="003E7CE7"/>
    <w:rsid w:val="003F5095"/>
    <w:rsid w:val="003F52F3"/>
    <w:rsid w:val="003F5805"/>
    <w:rsid w:val="00413A90"/>
    <w:rsid w:val="00426AD2"/>
    <w:rsid w:val="00441635"/>
    <w:rsid w:val="00450A71"/>
    <w:rsid w:val="004518D3"/>
    <w:rsid w:val="00455018"/>
    <w:rsid w:val="0045505B"/>
    <w:rsid w:val="0045684A"/>
    <w:rsid w:val="004613E7"/>
    <w:rsid w:val="00466034"/>
    <w:rsid w:val="004902B3"/>
    <w:rsid w:val="00490C64"/>
    <w:rsid w:val="0049504F"/>
    <w:rsid w:val="004A25EC"/>
    <w:rsid w:val="004C2056"/>
    <w:rsid w:val="004E0FAE"/>
    <w:rsid w:val="004E757E"/>
    <w:rsid w:val="004F324A"/>
    <w:rsid w:val="004F3FA1"/>
    <w:rsid w:val="0050608A"/>
    <w:rsid w:val="00506113"/>
    <w:rsid w:val="00511005"/>
    <w:rsid w:val="00517A42"/>
    <w:rsid w:val="00522FBA"/>
    <w:rsid w:val="005236E1"/>
    <w:rsid w:val="005244D0"/>
    <w:rsid w:val="00524E37"/>
    <w:rsid w:val="005674C7"/>
    <w:rsid w:val="00590F80"/>
    <w:rsid w:val="00595D0A"/>
    <w:rsid w:val="005A2FEC"/>
    <w:rsid w:val="005A31C9"/>
    <w:rsid w:val="005B7953"/>
    <w:rsid w:val="005D1B18"/>
    <w:rsid w:val="005D75DB"/>
    <w:rsid w:val="00605355"/>
    <w:rsid w:val="00616E83"/>
    <w:rsid w:val="00617883"/>
    <w:rsid w:val="006235AF"/>
    <w:rsid w:val="006248D2"/>
    <w:rsid w:val="00635AB0"/>
    <w:rsid w:val="00641049"/>
    <w:rsid w:val="0064672B"/>
    <w:rsid w:val="00647409"/>
    <w:rsid w:val="00670B78"/>
    <w:rsid w:val="00675938"/>
    <w:rsid w:val="0067647A"/>
    <w:rsid w:val="0068057E"/>
    <w:rsid w:val="00684B7F"/>
    <w:rsid w:val="0068566A"/>
    <w:rsid w:val="006A37EA"/>
    <w:rsid w:val="006B1081"/>
    <w:rsid w:val="006B547B"/>
    <w:rsid w:val="006C0FAB"/>
    <w:rsid w:val="006C1859"/>
    <w:rsid w:val="006C3EBB"/>
    <w:rsid w:val="006D6AD0"/>
    <w:rsid w:val="006E7404"/>
    <w:rsid w:val="006F357B"/>
    <w:rsid w:val="00700D48"/>
    <w:rsid w:val="00701DA7"/>
    <w:rsid w:val="00706AC5"/>
    <w:rsid w:val="007117F6"/>
    <w:rsid w:val="00711D92"/>
    <w:rsid w:val="00716665"/>
    <w:rsid w:val="007220A3"/>
    <w:rsid w:val="007312DB"/>
    <w:rsid w:val="007336ED"/>
    <w:rsid w:val="00746144"/>
    <w:rsid w:val="0076366A"/>
    <w:rsid w:val="007759D5"/>
    <w:rsid w:val="00776689"/>
    <w:rsid w:val="00793DF7"/>
    <w:rsid w:val="007A3DE3"/>
    <w:rsid w:val="007D7E4A"/>
    <w:rsid w:val="007E43AD"/>
    <w:rsid w:val="007F3E6F"/>
    <w:rsid w:val="007F50CB"/>
    <w:rsid w:val="00810F9F"/>
    <w:rsid w:val="00830267"/>
    <w:rsid w:val="008309AC"/>
    <w:rsid w:val="00831B16"/>
    <w:rsid w:val="00836E1E"/>
    <w:rsid w:val="00845264"/>
    <w:rsid w:val="008464DE"/>
    <w:rsid w:val="00857090"/>
    <w:rsid w:val="00872EDA"/>
    <w:rsid w:val="0089138E"/>
    <w:rsid w:val="00895B44"/>
    <w:rsid w:val="008A04CC"/>
    <w:rsid w:val="008A1E78"/>
    <w:rsid w:val="008A467C"/>
    <w:rsid w:val="008B344A"/>
    <w:rsid w:val="008C478A"/>
    <w:rsid w:val="008C6CB3"/>
    <w:rsid w:val="008D772E"/>
    <w:rsid w:val="008E3C05"/>
    <w:rsid w:val="008E5445"/>
    <w:rsid w:val="008E763F"/>
    <w:rsid w:val="008F7084"/>
    <w:rsid w:val="009002E1"/>
    <w:rsid w:val="009005EF"/>
    <w:rsid w:val="009272CD"/>
    <w:rsid w:val="00932076"/>
    <w:rsid w:val="0093279C"/>
    <w:rsid w:val="00950A3C"/>
    <w:rsid w:val="00951BE6"/>
    <w:rsid w:val="00965B18"/>
    <w:rsid w:val="009758F4"/>
    <w:rsid w:val="009847A5"/>
    <w:rsid w:val="00995DC8"/>
    <w:rsid w:val="009978DE"/>
    <w:rsid w:val="00997D4E"/>
    <w:rsid w:val="009B1826"/>
    <w:rsid w:val="009B1E99"/>
    <w:rsid w:val="009B5231"/>
    <w:rsid w:val="009C3A9F"/>
    <w:rsid w:val="009D52A4"/>
    <w:rsid w:val="009D69F9"/>
    <w:rsid w:val="009E2EDC"/>
    <w:rsid w:val="009E40C3"/>
    <w:rsid w:val="009E7C20"/>
    <w:rsid w:val="009F6B6F"/>
    <w:rsid w:val="00A037BC"/>
    <w:rsid w:val="00A053DD"/>
    <w:rsid w:val="00A11CD0"/>
    <w:rsid w:val="00A23932"/>
    <w:rsid w:val="00A33EC4"/>
    <w:rsid w:val="00A4369F"/>
    <w:rsid w:val="00A45339"/>
    <w:rsid w:val="00A54606"/>
    <w:rsid w:val="00A57E70"/>
    <w:rsid w:val="00A629B3"/>
    <w:rsid w:val="00A65E3A"/>
    <w:rsid w:val="00A66D34"/>
    <w:rsid w:val="00A84012"/>
    <w:rsid w:val="00A8402F"/>
    <w:rsid w:val="00A879CA"/>
    <w:rsid w:val="00A902EB"/>
    <w:rsid w:val="00AA11EE"/>
    <w:rsid w:val="00AC04B1"/>
    <w:rsid w:val="00AC0D90"/>
    <w:rsid w:val="00AC3243"/>
    <w:rsid w:val="00AD0A09"/>
    <w:rsid w:val="00AE44E3"/>
    <w:rsid w:val="00B12C9E"/>
    <w:rsid w:val="00B1369B"/>
    <w:rsid w:val="00B13739"/>
    <w:rsid w:val="00B21F29"/>
    <w:rsid w:val="00B2529D"/>
    <w:rsid w:val="00B47BD8"/>
    <w:rsid w:val="00B56CCE"/>
    <w:rsid w:val="00B60DEC"/>
    <w:rsid w:val="00B62248"/>
    <w:rsid w:val="00B85B25"/>
    <w:rsid w:val="00BB17D7"/>
    <w:rsid w:val="00BB5192"/>
    <w:rsid w:val="00BC718D"/>
    <w:rsid w:val="00BD018F"/>
    <w:rsid w:val="00BE32F9"/>
    <w:rsid w:val="00BE3EC9"/>
    <w:rsid w:val="00C02C51"/>
    <w:rsid w:val="00C105B0"/>
    <w:rsid w:val="00C13194"/>
    <w:rsid w:val="00C14CAA"/>
    <w:rsid w:val="00C15ED8"/>
    <w:rsid w:val="00C21D49"/>
    <w:rsid w:val="00C25181"/>
    <w:rsid w:val="00C26679"/>
    <w:rsid w:val="00C32E3D"/>
    <w:rsid w:val="00C51180"/>
    <w:rsid w:val="00C55E7F"/>
    <w:rsid w:val="00C61B08"/>
    <w:rsid w:val="00C6545A"/>
    <w:rsid w:val="00C97617"/>
    <w:rsid w:val="00CA7AB3"/>
    <w:rsid w:val="00CB4562"/>
    <w:rsid w:val="00CB619A"/>
    <w:rsid w:val="00CC1A1E"/>
    <w:rsid w:val="00CD1FEF"/>
    <w:rsid w:val="00CD7AF9"/>
    <w:rsid w:val="00CE32FE"/>
    <w:rsid w:val="00CE48BC"/>
    <w:rsid w:val="00CF67B8"/>
    <w:rsid w:val="00D0171D"/>
    <w:rsid w:val="00D0668E"/>
    <w:rsid w:val="00D3613B"/>
    <w:rsid w:val="00D52945"/>
    <w:rsid w:val="00D832D9"/>
    <w:rsid w:val="00D83B29"/>
    <w:rsid w:val="00D918D2"/>
    <w:rsid w:val="00D94015"/>
    <w:rsid w:val="00DA1B6C"/>
    <w:rsid w:val="00DA6CD4"/>
    <w:rsid w:val="00DB3521"/>
    <w:rsid w:val="00DB7E32"/>
    <w:rsid w:val="00DC2583"/>
    <w:rsid w:val="00DC5ED4"/>
    <w:rsid w:val="00DC6F9B"/>
    <w:rsid w:val="00DD2673"/>
    <w:rsid w:val="00DE04FA"/>
    <w:rsid w:val="00DE40C8"/>
    <w:rsid w:val="00DF101E"/>
    <w:rsid w:val="00DF209B"/>
    <w:rsid w:val="00E06FE0"/>
    <w:rsid w:val="00E10972"/>
    <w:rsid w:val="00E20FA0"/>
    <w:rsid w:val="00E20FF9"/>
    <w:rsid w:val="00E26C4F"/>
    <w:rsid w:val="00E35CCD"/>
    <w:rsid w:val="00E36772"/>
    <w:rsid w:val="00E37175"/>
    <w:rsid w:val="00E50620"/>
    <w:rsid w:val="00E56F38"/>
    <w:rsid w:val="00E60030"/>
    <w:rsid w:val="00E67467"/>
    <w:rsid w:val="00E74163"/>
    <w:rsid w:val="00E805F2"/>
    <w:rsid w:val="00EB597A"/>
    <w:rsid w:val="00EB5FF2"/>
    <w:rsid w:val="00EC664A"/>
    <w:rsid w:val="00ED3440"/>
    <w:rsid w:val="00ED715E"/>
    <w:rsid w:val="00EE2AE1"/>
    <w:rsid w:val="00EF4AFE"/>
    <w:rsid w:val="00F07DE1"/>
    <w:rsid w:val="00F12591"/>
    <w:rsid w:val="00F33517"/>
    <w:rsid w:val="00F429BC"/>
    <w:rsid w:val="00F5490B"/>
    <w:rsid w:val="00F63B86"/>
    <w:rsid w:val="00F66F16"/>
    <w:rsid w:val="00F752A7"/>
    <w:rsid w:val="00F9006C"/>
    <w:rsid w:val="00F93F55"/>
    <w:rsid w:val="00F970DA"/>
    <w:rsid w:val="00F97B34"/>
    <w:rsid w:val="00FA2EBE"/>
    <w:rsid w:val="00FA6DAB"/>
    <w:rsid w:val="00FB3F8D"/>
    <w:rsid w:val="00FB50FE"/>
    <w:rsid w:val="00FB78A3"/>
    <w:rsid w:val="00FB7E1F"/>
    <w:rsid w:val="00FC3142"/>
    <w:rsid w:val="00FD06F4"/>
    <w:rsid w:val="00FD4952"/>
    <w:rsid w:val="00FD4BDC"/>
    <w:rsid w:val="00FE5AB8"/>
    <w:rsid w:val="00FF317B"/>
    <w:rsid w:val="00FF6326"/>
    <w:rsid w:val="00FF6383"/>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2767"/>
  <w15:docId w15:val="{4CE567BA-7FBF-4B12-A6C2-91D22B5A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859"/>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F55"/>
    <w:rPr>
      <w:color w:val="0563C1"/>
      <w:u w:val="single"/>
    </w:rPr>
  </w:style>
  <w:style w:type="character" w:styleId="Seitenzahl">
    <w:name w:val="page number"/>
    <w:basedOn w:val="Absatz-Standardschriftart"/>
    <w:rsid w:val="00B62248"/>
  </w:style>
  <w:style w:type="character" w:styleId="Platzhaltertext">
    <w:name w:val="Placeholder Text"/>
    <w:uiPriority w:val="99"/>
    <w:semiHidden/>
    <w:rsid w:val="00A902EB"/>
    <w:rPr>
      <w:color w:val="808080"/>
    </w:rPr>
  </w:style>
  <w:style w:type="paragraph" w:styleId="Sprechblasentext">
    <w:name w:val="Balloon Text"/>
    <w:basedOn w:val="Standard"/>
    <w:link w:val="SprechblasentextZchn"/>
    <w:rsid w:val="002A31E3"/>
    <w:rPr>
      <w:rFonts w:ascii="Times New Roman" w:hAnsi="Times New Roman"/>
      <w:sz w:val="18"/>
      <w:szCs w:val="18"/>
    </w:rPr>
  </w:style>
  <w:style w:type="character" w:customStyle="1" w:styleId="SprechblasentextZchn">
    <w:name w:val="Sprechblasentext Zchn"/>
    <w:link w:val="Sprechblasentext"/>
    <w:rsid w:val="002A31E3"/>
    <w:rPr>
      <w:sz w:val="18"/>
      <w:szCs w:val="18"/>
    </w:rPr>
  </w:style>
  <w:style w:type="paragraph" w:styleId="Listenabsatz">
    <w:name w:val="List Paragraph"/>
    <w:basedOn w:val="Standard"/>
    <w:uiPriority w:val="34"/>
    <w:qFormat/>
    <w:rsid w:val="009758F4"/>
    <w:pPr>
      <w:ind w:left="720"/>
      <w:contextualSpacing/>
    </w:pPr>
  </w:style>
  <w:style w:type="paragraph" w:styleId="Funotentext">
    <w:name w:val="footnote text"/>
    <w:basedOn w:val="Standard"/>
    <w:link w:val="FunotentextZchn"/>
    <w:rsid w:val="00F752A7"/>
    <w:rPr>
      <w:sz w:val="20"/>
    </w:rPr>
  </w:style>
  <w:style w:type="character" w:customStyle="1" w:styleId="FunotentextZchn">
    <w:name w:val="Fußnotentext Zchn"/>
    <w:link w:val="Funotentext"/>
    <w:rsid w:val="00F752A7"/>
    <w:rPr>
      <w:rFonts w:ascii="Arial" w:hAnsi="Arial"/>
    </w:rPr>
  </w:style>
  <w:style w:type="character" w:styleId="Funotenzeichen">
    <w:name w:val="footnote reference"/>
    <w:rsid w:val="00F752A7"/>
    <w:rPr>
      <w:vertAlign w:val="superscript"/>
    </w:rPr>
  </w:style>
  <w:style w:type="character" w:customStyle="1" w:styleId="FuzeileZchn">
    <w:name w:val="Fußzeile Zchn"/>
    <w:link w:val="Fuzeile"/>
    <w:rsid w:val="004550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682">
      <w:bodyDiv w:val="1"/>
      <w:marLeft w:val="0"/>
      <w:marRight w:val="0"/>
      <w:marTop w:val="0"/>
      <w:marBottom w:val="0"/>
      <w:divBdr>
        <w:top w:val="none" w:sz="0" w:space="0" w:color="auto"/>
        <w:left w:val="none" w:sz="0" w:space="0" w:color="auto"/>
        <w:bottom w:val="none" w:sz="0" w:space="0" w:color="auto"/>
        <w:right w:val="none" w:sz="0" w:space="0" w:color="auto"/>
      </w:divBdr>
    </w:div>
    <w:div w:id="396976829">
      <w:bodyDiv w:val="1"/>
      <w:marLeft w:val="0"/>
      <w:marRight w:val="0"/>
      <w:marTop w:val="0"/>
      <w:marBottom w:val="0"/>
      <w:divBdr>
        <w:top w:val="none" w:sz="0" w:space="0" w:color="auto"/>
        <w:left w:val="none" w:sz="0" w:space="0" w:color="auto"/>
        <w:bottom w:val="none" w:sz="0" w:space="0" w:color="auto"/>
        <w:right w:val="none" w:sz="0" w:space="0" w:color="auto"/>
      </w:divBdr>
    </w:div>
    <w:div w:id="1194928845">
      <w:bodyDiv w:val="1"/>
      <w:marLeft w:val="0"/>
      <w:marRight w:val="0"/>
      <w:marTop w:val="0"/>
      <w:marBottom w:val="0"/>
      <w:divBdr>
        <w:top w:val="none" w:sz="0" w:space="0" w:color="auto"/>
        <w:left w:val="none" w:sz="0" w:space="0" w:color="auto"/>
        <w:bottom w:val="none" w:sz="0" w:space="0" w:color="auto"/>
        <w:right w:val="none" w:sz="0" w:space="0" w:color="auto"/>
      </w:divBdr>
    </w:div>
    <w:div w:id="1359427483">
      <w:bodyDiv w:val="1"/>
      <w:marLeft w:val="0"/>
      <w:marRight w:val="0"/>
      <w:marTop w:val="0"/>
      <w:marBottom w:val="0"/>
      <w:divBdr>
        <w:top w:val="none" w:sz="0" w:space="0" w:color="auto"/>
        <w:left w:val="none" w:sz="0" w:space="0" w:color="auto"/>
        <w:bottom w:val="none" w:sz="0" w:space="0" w:color="auto"/>
        <w:right w:val="none" w:sz="0" w:space="0" w:color="auto"/>
      </w:divBdr>
    </w:div>
    <w:div w:id="1435900851">
      <w:bodyDiv w:val="1"/>
      <w:marLeft w:val="0"/>
      <w:marRight w:val="0"/>
      <w:marTop w:val="0"/>
      <w:marBottom w:val="0"/>
      <w:divBdr>
        <w:top w:val="none" w:sz="0" w:space="0" w:color="auto"/>
        <w:left w:val="none" w:sz="0" w:space="0" w:color="auto"/>
        <w:bottom w:val="none" w:sz="0" w:space="0" w:color="auto"/>
        <w:right w:val="none" w:sz="0" w:space="0" w:color="auto"/>
      </w:divBdr>
    </w:div>
    <w:div w:id="1861971955">
      <w:bodyDiv w:val="1"/>
      <w:marLeft w:val="0"/>
      <w:marRight w:val="0"/>
      <w:marTop w:val="0"/>
      <w:marBottom w:val="0"/>
      <w:divBdr>
        <w:top w:val="none" w:sz="0" w:space="0" w:color="auto"/>
        <w:left w:val="none" w:sz="0" w:space="0" w:color="auto"/>
        <w:bottom w:val="none" w:sz="0" w:space="0" w:color="auto"/>
        <w:right w:val="none" w:sz="0" w:space="0" w:color="auto"/>
      </w:divBdr>
    </w:div>
    <w:div w:id="208418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D12A-89A4-4F8C-98A4-42D711B4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BRFPRV.DOT</Template>
  <TotalTime>0</TotalTime>
  <Pages>4</Pages>
  <Words>1179</Words>
  <Characters>7430</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Brief_BBS 1 Goslar -Am Stadtgarten-</vt:lpstr>
      <vt:lpstr>Brief_BBS 1 Goslar -Am Stadtgarten-</vt:lpstr>
    </vt:vector>
  </TitlesOfParts>
  <Company>BBS 1 Goslar -Am Stadtgarten-</Company>
  <LinksUpToDate>false</LinksUpToDate>
  <CharactersWithSpaces>8592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Brief_BBS 1 Goslar -Am Stadtgarten-</dc:title>
  <dc:creator>EDV-Service Stubbe</dc:creator>
  <cp:lastModifiedBy>Göbel, Anne-Katrin</cp:lastModifiedBy>
  <cp:revision>2</cp:revision>
  <cp:lastPrinted>2021-11-10T09:21:00Z</cp:lastPrinted>
  <dcterms:created xsi:type="dcterms:W3CDTF">2022-02-16T16:10:00Z</dcterms:created>
  <dcterms:modified xsi:type="dcterms:W3CDTF">2022-02-16T16:10:00Z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BBS 1 Goslar -Am Stadtgarten-</vt:lpwstr>
  </property>
  <property fmtid="{D5CDD505-2E9C-101B-9397-08002B2CF9AE}" pid="3" name="Erstellt von">
    <vt:lpwstr>EDV-Service Stubbe</vt:lpwstr>
  </property>
  <property fmtid="{D5CDD505-2E9C-101B-9397-08002B2CF9AE}" pid="4" name="Kunde">
    <vt:lpwstr>BBS 1 Goslar -Am Stadtgarten-</vt:lpwstr>
  </property>
</Properties>
</file>